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E95EE" w14:textId="77777777" w:rsidR="00AA7D19" w:rsidRDefault="00AA7D19" w:rsidP="002B30F3">
      <w:pPr>
        <w:pStyle w:val="MethodistMainHeader"/>
        <w:tabs>
          <w:tab w:val="clear" w:pos="709"/>
          <w:tab w:val="clear" w:pos="1417"/>
          <w:tab w:val="clear" w:pos="2126"/>
          <w:tab w:val="clear" w:pos="2835"/>
          <w:tab w:val="clear" w:pos="3543"/>
          <w:tab w:val="clear" w:pos="4252"/>
          <w:tab w:val="clear" w:pos="4961"/>
          <w:tab w:val="clear" w:pos="5669"/>
          <w:tab w:val="clear" w:pos="6378"/>
          <w:tab w:val="clear" w:pos="7087"/>
          <w:tab w:val="clear" w:pos="7795"/>
          <w:tab w:val="clear" w:pos="8504"/>
          <w:tab w:val="clear" w:pos="9213"/>
          <w:tab w:val="left" w:pos="5800"/>
        </w:tabs>
        <w:ind w:left="-426"/>
      </w:pPr>
      <w:bookmarkStart w:id="0" w:name="_GoBack"/>
      <w:bookmarkEnd w:id="0"/>
    </w:p>
    <w:p w14:paraId="2CCAC359" w14:textId="77777777" w:rsidR="00F33ADB" w:rsidRPr="00F33ADB" w:rsidRDefault="00F33ADB" w:rsidP="00F33ADB">
      <w:pPr>
        <w:pStyle w:val="MethodistMainHeader"/>
        <w:ind w:left="-426"/>
        <w:rPr>
          <w:rFonts w:ascii="Franklin Gothic Demi" w:hAnsi="Franklin Gothic Demi"/>
          <w:color w:val="B4081D"/>
          <w:sz w:val="32"/>
          <w:szCs w:val="32"/>
        </w:rPr>
      </w:pPr>
      <w:r w:rsidRPr="00F33ADB">
        <w:rPr>
          <w:rFonts w:ascii="Franklin Gothic Demi" w:hAnsi="Franklin Gothic Demi"/>
          <w:color w:val="B4081D"/>
          <w:sz w:val="32"/>
          <w:szCs w:val="32"/>
        </w:rPr>
        <w:t>Role Outline for Volunteer</w:t>
      </w:r>
    </w:p>
    <w:p w14:paraId="79B4F8C8" w14:textId="77777777" w:rsidR="00F33ADB" w:rsidRPr="009D1C10" w:rsidRDefault="00F33ADB" w:rsidP="00F33ADB">
      <w:pPr>
        <w:spacing w:after="0" w:line="240" w:lineRule="auto"/>
        <w:rPr>
          <w:rFonts w:asciiTheme="majorHAnsi" w:eastAsia="SimSun" w:hAnsiTheme="majorHAnsi" w:cs="Bookman Old Style"/>
          <w:b/>
          <w:sz w:val="24"/>
          <w:szCs w:val="24"/>
          <w:lang w:val="en-US" w:eastAsia="zh-CN"/>
        </w:rPr>
      </w:pPr>
    </w:p>
    <w:p w14:paraId="2EB90D7D" w14:textId="77777777" w:rsidR="00F33ADB" w:rsidRDefault="00F33ADB" w:rsidP="00F33ADB">
      <w:pPr>
        <w:tabs>
          <w:tab w:val="left" w:pos="2835"/>
        </w:tabs>
        <w:spacing w:after="0" w:line="240" w:lineRule="auto"/>
        <w:rPr>
          <w:rFonts w:ascii="Calibri" w:eastAsia="SimSun" w:hAnsi="Calibri" w:cs="Bookman Old Style"/>
          <w:b/>
          <w:sz w:val="24"/>
          <w:szCs w:val="24"/>
          <w:lang w:val="en-US" w:eastAsia="zh-CN"/>
        </w:rPr>
      </w:pPr>
    </w:p>
    <w:p w14:paraId="0C473F91" w14:textId="77777777" w:rsidR="00F33ADB" w:rsidRPr="00F33ADB" w:rsidRDefault="00F33ADB" w:rsidP="00F33ADB">
      <w:pPr>
        <w:tabs>
          <w:tab w:val="left" w:pos="2835"/>
        </w:tabs>
        <w:spacing w:after="0" w:line="240" w:lineRule="auto"/>
        <w:rPr>
          <w:rFonts w:ascii="Franklin Gothic Book" w:eastAsia="SimSun" w:hAnsi="Franklin Gothic Book" w:cs="Bookman Old Style"/>
          <w:lang w:val="en-US" w:eastAsia="zh-CN"/>
        </w:rPr>
      </w:pPr>
      <w:r w:rsidRPr="00F33ADB">
        <w:rPr>
          <w:rFonts w:ascii="Franklin Gothic Book" w:eastAsia="SimSun" w:hAnsi="Franklin Gothic Book" w:cs="Bookman Old Style"/>
          <w:b/>
          <w:lang w:val="en-US" w:eastAsia="zh-CN"/>
        </w:rPr>
        <w:t>Role title</w:t>
      </w:r>
      <w:r w:rsidRPr="00F33ADB">
        <w:rPr>
          <w:rFonts w:ascii="Franklin Gothic Book" w:eastAsia="SimSun" w:hAnsi="Franklin Gothic Book" w:cs="Bookman Old Style"/>
          <w:b/>
          <w:lang w:val="en-US" w:eastAsia="zh-CN"/>
        </w:rPr>
        <w:tab/>
      </w:r>
      <w:r w:rsidRPr="00F33ADB">
        <w:rPr>
          <w:rFonts w:ascii="Franklin Gothic Book" w:eastAsia="SimSun" w:hAnsi="Franklin Gothic Book" w:cs="Bookman Old Style"/>
          <w:lang w:val="en-US" w:eastAsia="zh-CN"/>
        </w:rPr>
        <w:t xml:space="preserve"> </w:t>
      </w:r>
    </w:p>
    <w:p w14:paraId="245E5846" w14:textId="77777777" w:rsidR="00F33ADB" w:rsidRPr="00F33ADB" w:rsidRDefault="00F33ADB" w:rsidP="00F33ADB">
      <w:pPr>
        <w:tabs>
          <w:tab w:val="left" w:pos="2835"/>
        </w:tabs>
        <w:spacing w:after="0" w:line="240" w:lineRule="auto"/>
        <w:rPr>
          <w:rFonts w:ascii="Franklin Gothic Book" w:eastAsia="SimSun" w:hAnsi="Franklin Gothic Book" w:cs="Bookman Old Style"/>
          <w:lang w:val="en-US" w:eastAsia="zh-CN"/>
        </w:rPr>
      </w:pPr>
      <w:r w:rsidRPr="00F33ADB">
        <w:rPr>
          <w:rFonts w:ascii="Franklin Gothic Book" w:eastAsia="SimSun" w:hAnsi="Franklin Gothic Book" w:cs="Bookman Old Style"/>
          <w:lang w:val="en-US" w:eastAsia="zh-CN"/>
        </w:rPr>
        <w:tab/>
      </w:r>
    </w:p>
    <w:p w14:paraId="526D2A8E" w14:textId="77777777" w:rsidR="00F33ADB" w:rsidRPr="00F33ADB" w:rsidRDefault="00F33ADB" w:rsidP="00F33ADB">
      <w:pPr>
        <w:tabs>
          <w:tab w:val="left" w:pos="2835"/>
        </w:tabs>
        <w:spacing w:after="0" w:line="240" w:lineRule="auto"/>
        <w:ind w:left="2835" w:hanging="2835"/>
        <w:rPr>
          <w:rFonts w:ascii="Franklin Gothic Book" w:eastAsia="SimSun" w:hAnsi="Franklin Gothic Book" w:cs="Bookman Old Style"/>
          <w:b/>
          <w:lang w:val="en-US" w:eastAsia="zh-CN"/>
        </w:rPr>
      </w:pPr>
      <w:r w:rsidRPr="00F33ADB">
        <w:rPr>
          <w:rFonts w:ascii="Franklin Gothic Book" w:eastAsia="SimSun" w:hAnsi="Franklin Gothic Book" w:cs="Bookman Old Style"/>
          <w:b/>
          <w:lang w:val="en-US" w:eastAsia="zh-CN"/>
        </w:rPr>
        <w:t>Location</w:t>
      </w:r>
      <w:r w:rsidRPr="00F33ADB">
        <w:rPr>
          <w:rFonts w:ascii="Franklin Gothic Book" w:eastAsia="SimSun" w:hAnsi="Franklin Gothic Book" w:cs="Bookman Old Style"/>
          <w:lang w:val="en-US" w:eastAsia="zh-CN"/>
        </w:rPr>
        <w:tab/>
      </w:r>
      <w:r w:rsidR="002B30F3">
        <w:rPr>
          <w:rFonts w:ascii="Franklin Gothic Book" w:eastAsia="SimSun" w:hAnsi="Franklin Gothic Book" w:cs="Bookman Old Style"/>
          <w:lang w:val="en-US" w:eastAsia="zh-CN"/>
        </w:rPr>
        <w:br/>
      </w:r>
    </w:p>
    <w:p w14:paraId="41065B1C" w14:textId="77777777" w:rsidR="00F33ADB" w:rsidRDefault="00F33ADB" w:rsidP="002B30F3">
      <w:pPr>
        <w:pStyle w:val="MethodistBodytext"/>
        <w:ind w:left="2835" w:hanging="2835"/>
        <w:rPr>
          <w:sz w:val="22"/>
          <w:szCs w:val="22"/>
        </w:rPr>
      </w:pPr>
      <w:r w:rsidRPr="00F33ADB">
        <w:rPr>
          <w:rFonts w:eastAsia="SimSun" w:cs="Bookman Old Style"/>
          <w:b/>
          <w:color w:val="auto"/>
          <w:sz w:val="22"/>
          <w:szCs w:val="22"/>
          <w:lang w:eastAsia="zh-CN"/>
        </w:rPr>
        <w:t>Overall purpose</w:t>
      </w:r>
      <w:r w:rsidRPr="00F33ADB">
        <w:rPr>
          <w:rFonts w:eastAsia="SimSun" w:cs="Bookman Old Style"/>
          <w:b/>
          <w:color w:val="auto"/>
          <w:sz w:val="22"/>
          <w:szCs w:val="22"/>
          <w:lang w:eastAsia="zh-CN"/>
        </w:rPr>
        <w:tab/>
      </w:r>
      <w:r w:rsidRPr="00F33ADB">
        <w:rPr>
          <w:rFonts w:eastAsia="SimSun" w:cs="Bookman Old Style"/>
          <w:b/>
          <w:lang w:eastAsia="zh-CN"/>
        </w:rPr>
        <w:tab/>
      </w:r>
    </w:p>
    <w:p w14:paraId="2BE20CA0" w14:textId="77777777" w:rsidR="002B30F3" w:rsidRPr="009A3DED" w:rsidRDefault="002B30F3" w:rsidP="002B30F3">
      <w:pPr>
        <w:pStyle w:val="MethodistBodytext"/>
        <w:ind w:left="2835" w:hanging="2835"/>
        <w:rPr>
          <w:rFonts w:ascii="Calibri" w:eastAsia="SimSun" w:hAnsi="Calibri" w:cs="Bookman Old Style"/>
          <w:b/>
          <w:lang w:eastAsia="zh-CN"/>
        </w:rPr>
      </w:pPr>
    </w:p>
    <w:p w14:paraId="1A0B2C98" w14:textId="77777777" w:rsidR="00F33ADB" w:rsidRPr="00030B47" w:rsidRDefault="00F33ADB" w:rsidP="00F33ADB">
      <w:pPr>
        <w:tabs>
          <w:tab w:val="left" w:pos="2835"/>
        </w:tabs>
        <w:spacing w:after="0" w:line="240" w:lineRule="auto"/>
        <w:ind w:left="2835" w:hanging="2835"/>
        <w:rPr>
          <w:rFonts w:ascii="Franklin Gothic Book" w:eastAsia="SimSun" w:hAnsi="Franklin Gothic Book" w:cs="Bookman Old Style"/>
          <w:b/>
          <w:lang w:val="en-US" w:eastAsia="zh-CN"/>
        </w:rPr>
      </w:pPr>
      <w:r w:rsidRPr="00030B47">
        <w:rPr>
          <w:rFonts w:ascii="Franklin Gothic Book" w:eastAsia="SimSun" w:hAnsi="Franklin Gothic Book" w:cs="Bookman Old Style"/>
          <w:b/>
          <w:lang w:val="en-US" w:eastAsia="zh-CN"/>
        </w:rPr>
        <w:t>Responsible to</w:t>
      </w:r>
      <w:r w:rsidRPr="00030B47">
        <w:rPr>
          <w:rFonts w:ascii="Franklin Gothic Book" w:eastAsia="SimSun" w:hAnsi="Franklin Gothic Book" w:cs="Bookman Old Style"/>
          <w:b/>
          <w:lang w:val="en-US" w:eastAsia="zh-CN"/>
        </w:rPr>
        <w:tab/>
      </w:r>
    </w:p>
    <w:p w14:paraId="39BA8E39" w14:textId="77777777" w:rsidR="00F33ADB" w:rsidRPr="00030B47" w:rsidRDefault="00F33ADB" w:rsidP="00F33ADB">
      <w:pPr>
        <w:tabs>
          <w:tab w:val="left" w:pos="2835"/>
        </w:tabs>
        <w:spacing w:after="0" w:line="240" w:lineRule="auto"/>
        <w:ind w:left="2835" w:hanging="2835"/>
        <w:rPr>
          <w:rFonts w:ascii="Franklin Gothic Book" w:eastAsia="SimSun" w:hAnsi="Franklin Gothic Book" w:cs="Bookman Old Style"/>
          <w:b/>
          <w:lang w:val="en-US" w:eastAsia="zh-CN"/>
        </w:rPr>
      </w:pPr>
    </w:p>
    <w:p w14:paraId="44EEF3BA" w14:textId="77777777" w:rsidR="00F33ADB" w:rsidRDefault="00F33ADB" w:rsidP="00F33ADB">
      <w:pPr>
        <w:tabs>
          <w:tab w:val="left" w:pos="2835"/>
        </w:tabs>
        <w:spacing w:after="0" w:line="240" w:lineRule="auto"/>
        <w:ind w:left="2835" w:hanging="2835"/>
        <w:rPr>
          <w:rFonts w:ascii="Franklin Gothic Book" w:eastAsia="SimSun" w:hAnsi="Franklin Gothic Book" w:cs="Bookman Old Style"/>
          <w:lang w:val="en-US" w:eastAsia="zh-CN"/>
        </w:rPr>
      </w:pPr>
      <w:r w:rsidRPr="00030B47">
        <w:rPr>
          <w:rFonts w:ascii="Franklin Gothic Book" w:eastAsia="SimSun" w:hAnsi="Franklin Gothic Book" w:cs="Bookman Old Style"/>
          <w:b/>
          <w:lang w:val="en-US" w:eastAsia="zh-CN"/>
        </w:rPr>
        <w:t>Relationships (internal)</w:t>
      </w:r>
      <w:r w:rsidRPr="00030B47">
        <w:rPr>
          <w:rFonts w:ascii="Franklin Gothic Book" w:eastAsia="SimSun" w:hAnsi="Franklin Gothic Book" w:cs="Bookman Old Style"/>
          <w:b/>
          <w:lang w:val="en-US" w:eastAsia="zh-CN"/>
        </w:rPr>
        <w:tab/>
      </w:r>
    </w:p>
    <w:p w14:paraId="1E090A4D" w14:textId="77777777" w:rsidR="002B30F3" w:rsidRPr="00030B47" w:rsidRDefault="002B30F3" w:rsidP="00F33ADB">
      <w:pPr>
        <w:tabs>
          <w:tab w:val="left" w:pos="2835"/>
        </w:tabs>
        <w:spacing w:after="0" w:line="240" w:lineRule="auto"/>
        <w:ind w:left="2835" w:hanging="2835"/>
        <w:rPr>
          <w:rFonts w:ascii="Franklin Gothic Book" w:eastAsia="SimSun" w:hAnsi="Franklin Gothic Book" w:cs="Bookman Old Style"/>
          <w:b/>
          <w:lang w:val="en-US" w:eastAsia="zh-CN"/>
        </w:rPr>
      </w:pPr>
    </w:p>
    <w:p w14:paraId="5BDCFCBE" w14:textId="77777777" w:rsidR="00322FBE" w:rsidRDefault="00F33ADB" w:rsidP="00F33ADB">
      <w:pPr>
        <w:tabs>
          <w:tab w:val="left" w:pos="2835"/>
        </w:tabs>
        <w:spacing w:after="0" w:line="240" w:lineRule="auto"/>
        <w:ind w:left="2835" w:hanging="2835"/>
        <w:rPr>
          <w:rFonts w:ascii="Franklin Gothic Book" w:eastAsia="SimSun" w:hAnsi="Franklin Gothic Book" w:cs="Bookman Old Style"/>
          <w:lang w:val="en-US" w:eastAsia="zh-CN"/>
        </w:rPr>
      </w:pPr>
      <w:r w:rsidRPr="00030B47">
        <w:rPr>
          <w:rFonts w:ascii="Franklin Gothic Book" w:eastAsia="SimSun" w:hAnsi="Franklin Gothic Book" w:cs="Bookman Old Style"/>
          <w:b/>
          <w:lang w:val="en-US" w:eastAsia="zh-CN"/>
        </w:rPr>
        <w:t>Relationships (external)</w:t>
      </w:r>
      <w:r w:rsidRPr="00030B47">
        <w:rPr>
          <w:rFonts w:ascii="Franklin Gothic Book" w:eastAsia="SimSun" w:hAnsi="Franklin Gothic Book" w:cs="Bookman Old Style"/>
          <w:b/>
          <w:lang w:val="en-US" w:eastAsia="zh-CN"/>
        </w:rPr>
        <w:tab/>
      </w:r>
    </w:p>
    <w:p w14:paraId="47D8FDE2" w14:textId="77777777" w:rsidR="002B30F3" w:rsidRPr="00030B47" w:rsidRDefault="002B30F3" w:rsidP="00F33ADB">
      <w:pPr>
        <w:tabs>
          <w:tab w:val="left" w:pos="2835"/>
        </w:tabs>
        <w:spacing w:after="0" w:line="240" w:lineRule="auto"/>
        <w:ind w:left="2835" w:hanging="2835"/>
        <w:rPr>
          <w:rFonts w:ascii="Franklin Gothic Book" w:eastAsia="SimSun" w:hAnsi="Franklin Gothic Book" w:cs="Bookman Old Style"/>
          <w:b/>
          <w:lang w:val="en-US" w:eastAsia="zh-CN"/>
        </w:rPr>
      </w:pPr>
    </w:p>
    <w:p w14:paraId="6A90A06A" w14:textId="77777777" w:rsidR="00F33ADB" w:rsidRDefault="00322FBE" w:rsidP="00F33ADB">
      <w:pPr>
        <w:tabs>
          <w:tab w:val="left" w:pos="2835"/>
        </w:tabs>
        <w:spacing w:after="0" w:line="240" w:lineRule="auto"/>
        <w:ind w:left="2835" w:hanging="2835"/>
        <w:rPr>
          <w:rFonts w:ascii="Franklin Gothic Book" w:eastAsia="SimSun" w:hAnsi="Franklin Gothic Book" w:cs="Bookman Old Style"/>
          <w:lang w:val="en-US" w:eastAsia="zh-CN"/>
        </w:rPr>
      </w:pPr>
      <w:r w:rsidRPr="00030B47">
        <w:rPr>
          <w:rFonts w:ascii="Franklin Gothic Book" w:eastAsia="SimSun" w:hAnsi="Franklin Gothic Book" w:cs="Bookman Old Style"/>
          <w:b/>
          <w:lang w:val="en-US" w:eastAsia="zh-CN"/>
        </w:rPr>
        <w:t>D</w:t>
      </w:r>
      <w:r w:rsidR="00F33ADB" w:rsidRPr="00030B47">
        <w:rPr>
          <w:rFonts w:ascii="Franklin Gothic Book" w:eastAsia="SimSun" w:hAnsi="Franklin Gothic Book" w:cs="Bookman Old Style"/>
          <w:b/>
          <w:lang w:val="en-US" w:eastAsia="zh-CN"/>
        </w:rPr>
        <w:t>uration of appointment</w:t>
      </w:r>
      <w:r w:rsidR="00F33ADB" w:rsidRPr="00030B47">
        <w:rPr>
          <w:rFonts w:ascii="Franklin Gothic Book" w:eastAsia="SimSun" w:hAnsi="Franklin Gothic Book" w:cs="Bookman Old Style"/>
          <w:b/>
          <w:lang w:val="en-US" w:eastAsia="zh-CN"/>
        </w:rPr>
        <w:tab/>
      </w:r>
    </w:p>
    <w:p w14:paraId="4966F021" w14:textId="77777777" w:rsidR="002B30F3" w:rsidRPr="00030B47" w:rsidRDefault="002B30F3" w:rsidP="00F33ADB">
      <w:pPr>
        <w:tabs>
          <w:tab w:val="left" w:pos="2835"/>
        </w:tabs>
        <w:spacing w:after="0" w:line="240" w:lineRule="auto"/>
        <w:ind w:left="2835" w:hanging="2835"/>
        <w:rPr>
          <w:rFonts w:ascii="Franklin Gothic Book" w:eastAsia="SimSun" w:hAnsi="Franklin Gothic Book" w:cs="Bookman Old Style"/>
          <w:lang w:val="en-US" w:eastAsia="zh-CN"/>
        </w:rPr>
      </w:pPr>
    </w:p>
    <w:p w14:paraId="0D16F1DE" w14:textId="77777777" w:rsidR="00F33ADB" w:rsidRDefault="00F33ADB" w:rsidP="00F33ADB">
      <w:pPr>
        <w:tabs>
          <w:tab w:val="left" w:pos="2835"/>
        </w:tabs>
        <w:spacing w:after="0" w:line="240" w:lineRule="auto"/>
        <w:ind w:left="2835" w:hanging="2835"/>
        <w:rPr>
          <w:rFonts w:ascii="Franklin Gothic Book" w:eastAsia="SimSun" w:hAnsi="Franklin Gothic Book" w:cs="Bookman Old Style"/>
          <w:lang w:val="en-US" w:eastAsia="zh-CN"/>
        </w:rPr>
      </w:pPr>
      <w:r w:rsidRPr="00030B47">
        <w:rPr>
          <w:rFonts w:ascii="Franklin Gothic Book" w:eastAsia="SimSun" w:hAnsi="Franklin Gothic Book" w:cs="Bookman Old Style"/>
          <w:b/>
          <w:lang w:val="en-US" w:eastAsia="zh-CN"/>
        </w:rPr>
        <w:t>Availability</w:t>
      </w:r>
      <w:r w:rsidRPr="00030B47">
        <w:rPr>
          <w:rFonts w:ascii="Franklin Gothic Book" w:eastAsia="SimSun" w:hAnsi="Franklin Gothic Book" w:cs="Bookman Old Style"/>
          <w:lang w:val="en-US" w:eastAsia="zh-CN"/>
        </w:rPr>
        <w:tab/>
        <w:t xml:space="preserve">Recommended time commitment of a minimum of </w:t>
      </w:r>
      <w:proofErr w:type="gramStart"/>
      <w:r w:rsidR="002B30F3">
        <w:rPr>
          <w:rFonts w:ascii="Franklin Gothic Book" w:eastAsia="SimSun" w:hAnsi="Franklin Gothic Book" w:cs="Bookman Old Style"/>
          <w:lang w:val="en-US" w:eastAsia="zh-CN"/>
        </w:rPr>
        <w:t xml:space="preserve">x </w:t>
      </w:r>
      <w:r w:rsidRPr="00030B47">
        <w:rPr>
          <w:rFonts w:ascii="Franklin Gothic Book" w:eastAsia="SimSun" w:hAnsi="Franklin Gothic Book" w:cs="Bookman Old Style"/>
          <w:lang w:val="en-US" w:eastAsia="zh-CN"/>
        </w:rPr>
        <w:t xml:space="preserve"> hours</w:t>
      </w:r>
      <w:proofErr w:type="gramEnd"/>
      <w:r w:rsidRPr="00030B47">
        <w:rPr>
          <w:rFonts w:ascii="Franklin Gothic Book" w:eastAsia="SimSun" w:hAnsi="Franklin Gothic Book" w:cs="Bookman Old Style"/>
          <w:lang w:val="en-US" w:eastAsia="zh-CN"/>
        </w:rPr>
        <w:t xml:space="preserve"> per </w:t>
      </w:r>
    </w:p>
    <w:p w14:paraId="444976E3" w14:textId="77777777" w:rsidR="00F33ADB" w:rsidRPr="00030B47" w:rsidRDefault="00F33ADB" w:rsidP="00F33ADB">
      <w:pPr>
        <w:tabs>
          <w:tab w:val="left" w:pos="2835"/>
        </w:tabs>
        <w:spacing w:after="0" w:line="240" w:lineRule="auto"/>
        <w:ind w:left="2835" w:hanging="2835"/>
        <w:rPr>
          <w:rFonts w:ascii="Franklin Gothic Book" w:eastAsia="SimSun" w:hAnsi="Franklin Gothic Book" w:cs="Bookman Old Style"/>
          <w:lang w:val="en-US" w:eastAsia="zh-CN"/>
        </w:rPr>
      </w:pPr>
    </w:p>
    <w:p w14:paraId="5162C6DE" w14:textId="77777777" w:rsidR="00F33ADB" w:rsidRPr="00030B47" w:rsidRDefault="00F33ADB" w:rsidP="00F33ADB">
      <w:pPr>
        <w:tabs>
          <w:tab w:val="left" w:pos="2835"/>
        </w:tabs>
        <w:spacing w:after="0" w:line="240" w:lineRule="auto"/>
        <w:ind w:left="2835" w:hanging="2835"/>
        <w:rPr>
          <w:rFonts w:ascii="Franklin Gothic Book" w:eastAsia="SimSun" w:hAnsi="Franklin Gothic Book" w:cs="Bookman Old Style"/>
          <w:lang w:val="en-US" w:eastAsia="zh-CN"/>
        </w:rPr>
      </w:pPr>
      <w:r w:rsidRPr="00030B47">
        <w:rPr>
          <w:rFonts w:ascii="Franklin Gothic Book" w:eastAsia="SimSun" w:hAnsi="Franklin Gothic Book" w:cs="Bookman Old Style"/>
          <w:b/>
          <w:lang w:val="en-US" w:eastAsia="zh-CN"/>
        </w:rPr>
        <w:t>Review</w:t>
      </w:r>
      <w:r w:rsidRPr="00030B47">
        <w:rPr>
          <w:rFonts w:ascii="Franklin Gothic Book" w:eastAsia="SimSun" w:hAnsi="Franklin Gothic Book" w:cs="Bookman Old Style"/>
          <w:lang w:val="en-US" w:eastAsia="zh-CN"/>
        </w:rPr>
        <w:tab/>
        <w:t xml:space="preserve">Work to be reviewed </w:t>
      </w:r>
      <w:r w:rsidR="00FF28EB">
        <w:rPr>
          <w:rFonts w:ascii="Franklin Gothic Book" w:eastAsia="SimSun" w:hAnsi="Franklin Gothic Book" w:cs="Bookman Old Style"/>
          <w:lang w:val="en-US" w:eastAsia="zh-CN"/>
        </w:rPr>
        <w:t>every 6 months through a peer review scheme</w:t>
      </w:r>
    </w:p>
    <w:p w14:paraId="55741BC6" w14:textId="77777777" w:rsidR="00F33ADB" w:rsidRPr="00030B47" w:rsidRDefault="00F33ADB" w:rsidP="00F33ADB">
      <w:pPr>
        <w:tabs>
          <w:tab w:val="left" w:pos="2835"/>
        </w:tabs>
        <w:spacing w:after="0" w:line="240" w:lineRule="auto"/>
        <w:ind w:left="2835" w:hanging="2835"/>
        <w:rPr>
          <w:rFonts w:ascii="Franklin Gothic Book" w:eastAsia="SimSun" w:hAnsi="Franklin Gothic Book" w:cs="Bookman Old Style"/>
          <w:lang w:val="en-US" w:eastAsia="zh-CN"/>
        </w:rPr>
      </w:pPr>
    </w:p>
    <w:p w14:paraId="625A4EB3" w14:textId="77777777" w:rsidR="00F33ADB" w:rsidRDefault="00F33ADB" w:rsidP="00F33ADB">
      <w:pPr>
        <w:tabs>
          <w:tab w:val="left" w:pos="2835"/>
        </w:tabs>
        <w:spacing w:after="0" w:line="240" w:lineRule="auto"/>
        <w:ind w:left="2835" w:hanging="2835"/>
        <w:rPr>
          <w:rFonts w:ascii="Franklin Gothic Book" w:eastAsia="SimSun" w:hAnsi="Franklin Gothic Book" w:cs="Bookman Old Style"/>
          <w:lang w:val="en-US" w:eastAsia="zh-CN"/>
        </w:rPr>
      </w:pPr>
      <w:r w:rsidRPr="00030B47">
        <w:rPr>
          <w:rFonts w:ascii="Franklin Gothic Book" w:eastAsia="SimSun" w:hAnsi="Franklin Gothic Book" w:cs="Bookman Old Style"/>
          <w:b/>
          <w:lang w:val="en-US" w:eastAsia="zh-CN"/>
        </w:rPr>
        <w:t>Training</w:t>
      </w:r>
      <w:r w:rsidRPr="00030B47">
        <w:rPr>
          <w:rFonts w:ascii="Franklin Gothic Book" w:eastAsia="SimSun" w:hAnsi="Franklin Gothic Book" w:cs="Bookman Old Style"/>
          <w:lang w:val="en-US" w:eastAsia="zh-CN"/>
        </w:rPr>
        <w:tab/>
      </w:r>
    </w:p>
    <w:p w14:paraId="3D8A05B7" w14:textId="77777777" w:rsidR="002B30F3" w:rsidRPr="00030B47" w:rsidRDefault="002B30F3" w:rsidP="00F33ADB">
      <w:pPr>
        <w:tabs>
          <w:tab w:val="left" w:pos="2835"/>
        </w:tabs>
        <w:spacing w:after="0" w:line="240" w:lineRule="auto"/>
        <w:ind w:left="2835" w:hanging="2835"/>
        <w:rPr>
          <w:rFonts w:ascii="Franklin Gothic Book" w:eastAsia="SimSun" w:hAnsi="Franklin Gothic Book" w:cs="Bookman Old Style"/>
          <w:lang w:val="en-US" w:eastAsia="zh-CN"/>
        </w:rPr>
      </w:pPr>
    </w:p>
    <w:p w14:paraId="730A0B67" w14:textId="77777777" w:rsidR="00F33ADB" w:rsidRDefault="00F33ADB" w:rsidP="00F33ADB">
      <w:pPr>
        <w:tabs>
          <w:tab w:val="left" w:pos="2835"/>
        </w:tabs>
        <w:spacing w:after="0" w:line="240" w:lineRule="auto"/>
        <w:ind w:left="2835" w:hanging="2835"/>
        <w:rPr>
          <w:rFonts w:ascii="Franklin Gothic Book" w:eastAsia="SimSun" w:hAnsi="Franklin Gothic Book" w:cs="Bookman Old Style"/>
          <w:lang w:val="en-US" w:eastAsia="zh-CN"/>
        </w:rPr>
      </w:pPr>
      <w:r w:rsidRPr="00030B47">
        <w:rPr>
          <w:rFonts w:ascii="Franklin Gothic Book" w:eastAsia="SimSun" w:hAnsi="Franklin Gothic Book" w:cs="Bookman Old Style"/>
          <w:b/>
          <w:lang w:val="en-US" w:eastAsia="zh-CN"/>
        </w:rPr>
        <w:t>Supervision and Support</w:t>
      </w:r>
      <w:r w:rsidRPr="00030B47">
        <w:rPr>
          <w:rFonts w:ascii="Franklin Gothic Book" w:eastAsia="SimSun" w:hAnsi="Franklin Gothic Book" w:cs="Bookman Old Style"/>
          <w:lang w:val="en-US" w:eastAsia="zh-CN"/>
        </w:rPr>
        <w:tab/>
      </w:r>
    </w:p>
    <w:p w14:paraId="63646B06" w14:textId="77777777" w:rsidR="002B30F3" w:rsidRPr="00030B47" w:rsidRDefault="002B30F3" w:rsidP="00F33ADB">
      <w:pPr>
        <w:tabs>
          <w:tab w:val="left" w:pos="2835"/>
        </w:tabs>
        <w:spacing w:after="0" w:line="240" w:lineRule="auto"/>
        <w:ind w:left="2835" w:hanging="2835"/>
        <w:rPr>
          <w:rFonts w:ascii="Franklin Gothic Book" w:eastAsia="SimSun" w:hAnsi="Franklin Gothic Book" w:cs="Bookman Old Style"/>
          <w:lang w:val="en-US" w:eastAsia="zh-CN"/>
        </w:rPr>
      </w:pPr>
    </w:p>
    <w:p w14:paraId="1E6AA1B8" w14:textId="77777777" w:rsidR="00F33ADB" w:rsidRPr="00030B47" w:rsidRDefault="00F33ADB" w:rsidP="00F33ADB">
      <w:pPr>
        <w:tabs>
          <w:tab w:val="left" w:pos="2835"/>
        </w:tabs>
        <w:spacing w:after="0" w:line="240" w:lineRule="auto"/>
        <w:ind w:left="2835" w:hanging="2835"/>
        <w:rPr>
          <w:rFonts w:ascii="Franklin Gothic Book" w:eastAsia="SimSun" w:hAnsi="Franklin Gothic Book" w:cs="Bookman Old Style"/>
          <w:lang w:val="en-US" w:eastAsia="zh-CN"/>
        </w:rPr>
      </w:pPr>
      <w:r w:rsidRPr="00030B47">
        <w:rPr>
          <w:rFonts w:ascii="Franklin Gothic Book" w:eastAsia="SimSun" w:hAnsi="Franklin Gothic Book" w:cs="Bookman Old Style"/>
          <w:b/>
          <w:lang w:val="en-US" w:eastAsia="zh-CN"/>
        </w:rPr>
        <w:t>Expenses</w:t>
      </w:r>
      <w:r w:rsidR="009A5A7B">
        <w:rPr>
          <w:rFonts w:ascii="Franklin Gothic Book" w:eastAsia="SimSun" w:hAnsi="Franklin Gothic Book" w:cs="Bookman Old Style"/>
          <w:lang w:val="en-US" w:eastAsia="zh-CN"/>
        </w:rPr>
        <w:tab/>
        <w:t>Travel</w:t>
      </w:r>
      <w:r w:rsidRPr="00030B47">
        <w:rPr>
          <w:rFonts w:ascii="Franklin Gothic Book" w:eastAsia="SimSun" w:hAnsi="Franklin Gothic Book" w:cs="Bookman Old Style"/>
          <w:lang w:val="en-US" w:eastAsia="zh-CN"/>
        </w:rPr>
        <w:t xml:space="preserve"> necessarily incurred in the performance of duties will be reimbursed </w:t>
      </w:r>
      <w:r w:rsidR="009A5A7B">
        <w:rPr>
          <w:rFonts w:ascii="Franklin Gothic Book" w:eastAsia="SimSun" w:hAnsi="Franklin Gothic Book" w:cs="Bookman Old Style"/>
          <w:lang w:val="en-US" w:eastAsia="zh-CN"/>
        </w:rPr>
        <w:t>when travelling outside your home circuit. Training materials will be provided or costs reimbursed.</w:t>
      </w:r>
    </w:p>
    <w:p w14:paraId="7BCACFD4" w14:textId="77777777" w:rsidR="00F33ADB" w:rsidRPr="00030B47" w:rsidRDefault="00F33ADB" w:rsidP="00F33ADB">
      <w:pPr>
        <w:tabs>
          <w:tab w:val="left" w:pos="2835"/>
        </w:tabs>
        <w:spacing w:after="0" w:line="240" w:lineRule="auto"/>
        <w:ind w:left="2835" w:hanging="2835"/>
        <w:rPr>
          <w:rFonts w:ascii="Franklin Gothic Book" w:eastAsia="SimSun" w:hAnsi="Franklin Gothic Book" w:cs="Bookman Old Style"/>
          <w:lang w:val="en-US" w:eastAsia="zh-CN"/>
        </w:rPr>
      </w:pPr>
    </w:p>
    <w:p w14:paraId="2E93FCDD" w14:textId="77777777" w:rsidR="00F33ADB" w:rsidRPr="00030B47" w:rsidRDefault="00F33ADB" w:rsidP="00F33ADB">
      <w:pPr>
        <w:tabs>
          <w:tab w:val="left" w:pos="2835"/>
        </w:tabs>
        <w:spacing w:after="0" w:line="240" w:lineRule="auto"/>
        <w:ind w:left="2835" w:hanging="2835"/>
        <w:rPr>
          <w:rFonts w:ascii="Franklin Gothic Book" w:eastAsia="SimSun" w:hAnsi="Franklin Gothic Book" w:cs="Bookman Old Style"/>
          <w:lang w:val="en-US" w:eastAsia="zh-CN"/>
        </w:rPr>
      </w:pPr>
      <w:r w:rsidRPr="00030B47">
        <w:rPr>
          <w:rFonts w:ascii="Franklin Gothic Book" w:eastAsia="SimSun" w:hAnsi="Franklin Gothic Book" w:cs="Bookman Old Style"/>
          <w:b/>
          <w:lang w:val="en-US" w:eastAsia="zh-CN"/>
        </w:rPr>
        <w:t>Accountability</w:t>
      </w:r>
      <w:r w:rsidRPr="00030B47">
        <w:rPr>
          <w:rFonts w:ascii="Franklin Gothic Book" w:eastAsia="SimSun" w:hAnsi="Franklin Gothic Book" w:cs="Bookman Old Style"/>
          <w:lang w:val="en-US" w:eastAsia="zh-CN"/>
        </w:rPr>
        <w:tab/>
      </w:r>
    </w:p>
    <w:p w14:paraId="7E588612" w14:textId="77777777" w:rsidR="00F33ADB" w:rsidRPr="00030B47" w:rsidRDefault="00F33ADB" w:rsidP="00F33ADB">
      <w:pPr>
        <w:tabs>
          <w:tab w:val="left" w:pos="2835"/>
        </w:tabs>
        <w:spacing w:after="0" w:line="240" w:lineRule="auto"/>
        <w:rPr>
          <w:rFonts w:ascii="Franklin Gothic Book" w:eastAsia="SimSun" w:hAnsi="Franklin Gothic Book" w:cs="Bookman Old Style"/>
          <w:lang w:val="en-US" w:eastAsia="zh-CN"/>
        </w:rPr>
      </w:pPr>
    </w:p>
    <w:p w14:paraId="251C4DF0" w14:textId="77777777" w:rsidR="00F33ADB" w:rsidRPr="00030B47" w:rsidRDefault="00F33ADB" w:rsidP="00F33ADB">
      <w:pPr>
        <w:tabs>
          <w:tab w:val="left" w:pos="2835"/>
        </w:tabs>
        <w:spacing w:after="0" w:line="240" w:lineRule="auto"/>
        <w:rPr>
          <w:rFonts w:ascii="Franklin Gothic Book" w:eastAsia="SimSun" w:hAnsi="Franklin Gothic Book" w:cs="Bookman Old Style"/>
          <w:lang w:val="en-US" w:eastAsia="zh-CN"/>
        </w:rPr>
      </w:pPr>
      <w:r w:rsidRPr="00030B47">
        <w:rPr>
          <w:rFonts w:ascii="Franklin Gothic Book" w:eastAsia="SimSun" w:hAnsi="Franklin Gothic Book" w:cs="Bookman Old Style"/>
          <w:b/>
          <w:lang w:val="en-US" w:eastAsia="zh-CN"/>
        </w:rPr>
        <w:t>Workforce (for DBS)</w:t>
      </w:r>
      <w:r w:rsidRPr="00030B47">
        <w:rPr>
          <w:rFonts w:ascii="Franklin Gothic Book" w:eastAsia="SimSun" w:hAnsi="Franklin Gothic Book" w:cs="Bookman Old Style"/>
          <w:lang w:val="en-US" w:eastAsia="zh-CN"/>
        </w:rPr>
        <w:t xml:space="preserve"> </w:t>
      </w:r>
      <w:r w:rsidRPr="00030B47">
        <w:rPr>
          <w:rFonts w:ascii="Franklin Gothic Book" w:eastAsia="SimSun" w:hAnsi="Franklin Gothic Book" w:cs="Bookman Old Style"/>
          <w:lang w:val="en-US" w:eastAsia="zh-CN"/>
        </w:rPr>
        <w:tab/>
      </w:r>
      <w:r w:rsidRPr="00030B47">
        <w:rPr>
          <w:rFonts w:ascii="Franklin Gothic Book" w:eastAsia="SimSun" w:hAnsi="Franklin Gothic Book" w:cs="Bookman Old Style"/>
          <w:lang w:val="en-US" w:eastAsia="zh-CN"/>
        </w:rPr>
        <w:tab/>
      </w:r>
      <w:r w:rsidR="00AF02D4">
        <w:rPr>
          <w:rFonts w:ascii="Franklin Gothic Book" w:eastAsia="SimSun" w:hAnsi="Franklin Gothic Book" w:cs="Bookman Old Style"/>
          <w:lang w:val="en-US" w:eastAsia="zh-CN"/>
        </w:rPr>
        <w:t xml:space="preserve">Limited contact with </w:t>
      </w:r>
      <w:r w:rsidRPr="00030B47">
        <w:rPr>
          <w:rFonts w:ascii="Franklin Gothic Book" w:eastAsia="SimSun" w:hAnsi="Franklin Gothic Book" w:cs="Bookman Old Style"/>
          <w:lang w:val="en-US" w:eastAsia="zh-CN"/>
        </w:rPr>
        <w:t>Children and vulnerable Adult Workforce</w:t>
      </w:r>
    </w:p>
    <w:p w14:paraId="49E6AB28" w14:textId="77777777" w:rsidR="00F33ADB" w:rsidRPr="00AF02D4" w:rsidRDefault="00AF02D4" w:rsidP="00AF02D4">
      <w:pPr>
        <w:tabs>
          <w:tab w:val="left" w:pos="2835"/>
        </w:tabs>
        <w:spacing w:after="0" w:line="240" w:lineRule="auto"/>
        <w:ind w:left="2835"/>
        <w:rPr>
          <w:rFonts w:ascii="Franklin Gothic Book" w:eastAsia="SimSun" w:hAnsi="Franklin Gothic Book" w:cs="Bookman Old Style"/>
          <w:lang w:val="en-US" w:eastAsia="zh-CN"/>
        </w:rPr>
      </w:pPr>
      <w:r>
        <w:rPr>
          <w:rFonts w:ascii="Franklin Gothic Book" w:eastAsia="SimSun" w:hAnsi="Franklin Gothic Book" w:cs="Bookman Old Style"/>
          <w:lang w:val="en-US" w:eastAsia="zh-CN"/>
        </w:rPr>
        <w:tab/>
      </w:r>
      <w:r w:rsidR="00F33ADB" w:rsidRPr="00030B47">
        <w:rPr>
          <w:rFonts w:ascii="Franklin Gothic Book" w:eastAsia="SimSun" w:hAnsi="Franklin Gothic Book" w:cs="Bookman Old Style"/>
          <w:lang w:val="en-US" w:eastAsia="zh-CN"/>
        </w:rPr>
        <w:t>This role</w:t>
      </w:r>
      <w:r>
        <w:rPr>
          <w:rFonts w:ascii="Franklin Gothic Book" w:eastAsia="SimSun" w:hAnsi="Franklin Gothic Book" w:cs="Bookman Old Style"/>
          <w:lang w:val="en-US" w:eastAsia="zh-CN"/>
        </w:rPr>
        <w:t xml:space="preserve"> may be </w:t>
      </w:r>
      <w:r w:rsidR="00F33ADB" w:rsidRPr="00030B47">
        <w:rPr>
          <w:rFonts w:ascii="Franklin Gothic Book" w:eastAsia="SimSun" w:hAnsi="Franklin Gothic Book" w:cs="Bookman Old Style"/>
          <w:lang w:val="en-US" w:eastAsia="zh-CN"/>
        </w:rPr>
        <w:t>required to have enhanced and barring check</w:t>
      </w:r>
      <w:r>
        <w:rPr>
          <w:rFonts w:ascii="Franklin Gothic Book" w:eastAsia="SimSun" w:hAnsi="Franklin Gothic Book" w:cs="Bookman Old Style"/>
          <w:lang w:val="en-US" w:eastAsia="zh-CN"/>
        </w:rPr>
        <w:t xml:space="preserve"> if specialist areas of involvement are related to children’s work</w:t>
      </w:r>
    </w:p>
    <w:p w14:paraId="3140F580" w14:textId="77777777" w:rsidR="00F33ADB" w:rsidRPr="00AF02D4" w:rsidRDefault="00F33ADB" w:rsidP="00F33ADB">
      <w:pPr>
        <w:tabs>
          <w:tab w:val="left" w:pos="2040"/>
        </w:tabs>
        <w:spacing w:after="0" w:line="240" w:lineRule="auto"/>
        <w:rPr>
          <w:rFonts w:ascii="Franklin Gothic Book" w:eastAsia="SimSun" w:hAnsi="Franklin Gothic Book" w:cs="Bookman Old Style"/>
          <w:b/>
          <w:i/>
          <w:lang w:val="en-US" w:eastAsia="zh-CN"/>
        </w:rPr>
      </w:pPr>
      <w:r w:rsidRPr="00AF02D4">
        <w:rPr>
          <w:rFonts w:ascii="Franklin Gothic Book" w:eastAsia="SimSun" w:hAnsi="Franklin Gothic Book" w:cs="Bookman Old Style"/>
          <w:b/>
          <w:i/>
          <w:lang w:val="en-US" w:eastAsia="zh-CN"/>
        </w:rPr>
        <w:t>Part 1</w:t>
      </w:r>
    </w:p>
    <w:p w14:paraId="2416EC6B" w14:textId="77777777" w:rsidR="00F33ADB" w:rsidRPr="00AF02D4" w:rsidRDefault="00F33ADB" w:rsidP="00F33ADB">
      <w:pPr>
        <w:tabs>
          <w:tab w:val="left" w:pos="2040"/>
        </w:tabs>
        <w:spacing w:after="0" w:line="240" w:lineRule="auto"/>
        <w:rPr>
          <w:rFonts w:ascii="Franklin Gothic Book" w:eastAsia="SimSun" w:hAnsi="Franklin Gothic Book" w:cs="Bookman Old Style"/>
          <w:b/>
          <w:i/>
          <w:lang w:val="en-US" w:eastAsia="zh-CN"/>
        </w:rPr>
      </w:pPr>
    </w:p>
    <w:p w14:paraId="1E789233" w14:textId="77777777" w:rsidR="00F33ADB" w:rsidRPr="00AF02D4" w:rsidRDefault="00F33ADB" w:rsidP="00F33ADB">
      <w:pPr>
        <w:tabs>
          <w:tab w:val="left" w:pos="2835"/>
        </w:tabs>
        <w:spacing w:after="0" w:line="240" w:lineRule="auto"/>
        <w:ind w:left="2835" w:hanging="2835"/>
        <w:rPr>
          <w:rFonts w:ascii="Franklin Gothic Book" w:eastAsia="SimSun" w:hAnsi="Franklin Gothic Book" w:cs="Bookman Old Style"/>
          <w:b/>
          <w:sz w:val="26"/>
          <w:szCs w:val="26"/>
          <w:lang w:val="en-US" w:eastAsia="zh-CN"/>
        </w:rPr>
      </w:pPr>
      <w:r w:rsidRPr="00AF02D4">
        <w:rPr>
          <w:rFonts w:ascii="Franklin Gothic Book" w:eastAsia="SimSun" w:hAnsi="Franklin Gothic Book" w:cs="Bookman Old Style"/>
          <w:b/>
          <w:sz w:val="26"/>
          <w:szCs w:val="26"/>
          <w:lang w:val="en-US" w:eastAsia="zh-CN"/>
        </w:rPr>
        <w:t>Key Responsibilities</w:t>
      </w:r>
      <w:r w:rsidRPr="00AF02D4">
        <w:rPr>
          <w:rFonts w:ascii="Franklin Gothic Book" w:eastAsia="SimSun" w:hAnsi="Franklin Gothic Book" w:cs="Bookman Old Style"/>
          <w:b/>
          <w:sz w:val="26"/>
          <w:szCs w:val="26"/>
          <w:lang w:val="en-US" w:eastAsia="zh-CN"/>
        </w:rPr>
        <w:tab/>
      </w:r>
    </w:p>
    <w:p w14:paraId="128D7364" w14:textId="77777777" w:rsidR="00F33ADB" w:rsidRPr="00AF02D4" w:rsidRDefault="00F33ADB" w:rsidP="00F33ADB">
      <w:pPr>
        <w:tabs>
          <w:tab w:val="left" w:pos="2040"/>
        </w:tabs>
        <w:spacing w:after="0" w:line="240" w:lineRule="auto"/>
        <w:rPr>
          <w:rFonts w:ascii="Franklin Gothic Book" w:eastAsia="SimSun" w:hAnsi="Franklin Gothic Book" w:cs="Bookman Old Style"/>
          <w:i/>
          <w:lang w:val="en-US" w:eastAsia="zh-CN"/>
        </w:rPr>
      </w:pPr>
    </w:p>
    <w:p w14:paraId="57907408" w14:textId="77777777" w:rsidR="00F33ADB" w:rsidRPr="00AF02D4" w:rsidRDefault="00F33ADB" w:rsidP="00F33ADB">
      <w:pPr>
        <w:tabs>
          <w:tab w:val="left" w:pos="2040"/>
        </w:tabs>
        <w:spacing w:after="0" w:line="240" w:lineRule="auto"/>
        <w:rPr>
          <w:rFonts w:ascii="Franklin Gothic Book" w:eastAsia="SimSun" w:hAnsi="Franklin Gothic Book" w:cs="Bookman Old Style"/>
          <w:sz w:val="20"/>
          <w:szCs w:val="20"/>
          <w:lang w:val="en-US" w:eastAsia="zh-CN"/>
        </w:rPr>
      </w:pPr>
      <w:r w:rsidRPr="00AF02D4">
        <w:rPr>
          <w:rFonts w:ascii="Franklin Gothic Book" w:eastAsia="SimSun" w:hAnsi="Franklin Gothic Book" w:cs="Bookman Old Style"/>
          <w:i/>
          <w:sz w:val="20"/>
          <w:szCs w:val="20"/>
          <w:lang w:val="en-US" w:eastAsia="zh-CN"/>
        </w:rPr>
        <w:t xml:space="preserve">The following duties will be undertaken as part of the role outlined above.  All roles within the District carry with them the responsibility to take the safeguarding of children and vulnerable adults seriously and any concerns that arise within them should be reported as per </w:t>
      </w:r>
      <w:r w:rsidR="008A0AF8">
        <w:rPr>
          <w:rFonts w:ascii="Franklin Gothic Book" w:eastAsia="SimSun" w:hAnsi="Franklin Gothic Book" w:cs="Bookman Old Style"/>
          <w:i/>
          <w:sz w:val="20"/>
          <w:szCs w:val="20"/>
          <w:lang w:val="en-US" w:eastAsia="zh-CN"/>
        </w:rPr>
        <w:t>Local</w:t>
      </w:r>
      <w:r w:rsidRPr="00AF02D4">
        <w:rPr>
          <w:rFonts w:ascii="Franklin Gothic Book" w:eastAsia="SimSun" w:hAnsi="Franklin Gothic Book" w:cs="Bookman Old Style"/>
          <w:i/>
          <w:sz w:val="20"/>
          <w:szCs w:val="20"/>
          <w:lang w:val="en-US" w:eastAsia="zh-CN"/>
        </w:rPr>
        <w:t xml:space="preserve"> District Safeguarding Policy</w:t>
      </w:r>
      <w:r w:rsidRPr="00AF02D4">
        <w:rPr>
          <w:rFonts w:ascii="Franklin Gothic Book" w:eastAsia="SimSun" w:hAnsi="Franklin Gothic Book" w:cs="Bookman Old Style"/>
          <w:sz w:val="20"/>
          <w:szCs w:val="20"/>
          <w:lang w:val="en-US" w:eastAsia="zh-CN"/>
        </w:rPr>
        <w:t>.</w:t>
      </w:r>
    </w:p>
    <w:p w14:paraId="5BC0334B" w14:textId="77777777" w:rsidR="00F33ADB" w:rsidRPr="00AF02D4" w:rsidRDefault="00F33ADB" w:rsidP="00F33ADB">
      <w:pPr>
        <w:tabs>
          <w:tab w:val="left" w:pos="2040"/>
        </w:tabs>
        <w:spacing w:after="0" w:line="240" w:lineRule="auto"/>
        <w:rPr>
          <w:rFonts w:ascii="Franklin Gothic Book" w:eastAsia="SimSun" w:hAnsi="Franklin Gothic Book" w:cs="Bookman Old Style"/>
          <w:sz w:val="20"/>
          <w:szCs w:val="20"/>
          <w:lang w:val="en-US" w:eastAsia="zh-CN"/>
        </w:rPr>
      </w:pPr>
    </w:p>
    <w:p w14:paraId="777C9CA9" w14:textId="77777777" w:rsidR="00F33ADB" w:rsidRPr="00AF02D4" w:rsidRDefault="00F33ADB" w:rsidP="00F33ADB">
      <w:pPr>
        <w:tabs>
          <w:tab w:val="left" w:pos="2040"/>
        </w:tabs>
        <w:spacing w:after="0" w:line="240" w:lineRule="auto"/>
        <w:rPr>
          <w:rFonts w:ascii="Franklin Gothic Book" w:eastAsia="SimSun" w:hAnsi="Franklin Gothic Book" w:cs="Bookman Old Style"/>
          <w:i/>
          <w:lang w:val="en-US" w:eastAsia="zh-CN"/>
        </w:rPr>
      </w:pPr>
    </w:p>
    <w:p w14:paraId="0292E620" w14:textId="77777777" w:rsidR="00F33ADB" w:rsidRDefault="00F33ADB" w:rsidP="00F33ADB">
      <w:pPr>
        <w:pStyle w:val="ListParagraph"/>
        <w:tabs>
          <w:tab w:val="left" w:pos="2040"/>
        </w:tabs>
        <w:spacing w:after="0" w:line="240" w:lineRule="auto"/>
        <w:rPr>
          <w:rFonts w:ascii="Calibri" w:eastAsia="Calibri" w:hAnsi="Calibri" w:cs="Times New Roman"/>
        </w:rPr>
      </w:pPr>
    </w:p>
    <w:p w14:paraId="58930E4C" w14:textId="77777777" w:rsidR="002B30F3" w:rsidRDefault="002B30F3" w:rsidP="00F33ADB">
      <w:pPr>
        <w:pStyle w:val="ListParagraph"/>
        <w:tabs>
          <w:tab w:val="left" w:pos="2040"/>
        </w:tabs>
        <w:spacing w:after="0" w:line="240" w:lineRule="auto"/>
        <w:rPr>
          <w:rFonts w:ascii="Calibri" w:eastAsia="Calibri" w:hAnsi="Calibri" w:cs="Times New Roman"/>
        </w:rPr>
      </w:pPr>
    </w:p>
    <w:p w14:paraId="1C986E0E" w14:textId="77777777" w:rsidR="002B30F3" w:rsidRDefault="002B30F3" w:rsidP="00F33ADB">
      <w:pPr>
        <w:pStyle w:val="ListParagraph"/>
        <w:tabs>
          <w:tab w:val="left" w:pos="2040"/>
        </w:tabs>
        <w:spacing w:after="0" w:line="240" w:lineRule="auto"/>
        <w:rPr>
          <w:rFonts w:ascii="Calibri" w:eastAsia="Calibri" w:hAnsi="Calibri" w:cs="Times New Roman"/>
        </w:rPr>
      </w:pPr>
    </w:p>
    <w:p w14:paraId="1EC2BD8B" w14:textId="77777777" w:rsidR="002B30F3" w:rsidRPr="00FC0BBF" w:rsidRDefault="002B30F3" w:rsidP="00F33ADB">
      <w:pPr>
        <w:pStyle w:val="ListParagraph"/>
        <w:tabs>
          <w:tab w:val="left" w:pos="2040"/>
        </w:tabs>
        <w:spacing w:after="0" w:line="240" w:lineRule="auto"/>
        <w:rPr>
          <w:rFonts w:ascii="Calibri" w:eastAsia="Calibri" w:hAnsi="Calibri" w:cs="Times New Roman"/>
        </w:rPr>
      </w:pPr>
    </w:p>
    <w:p w14:paraId="2FEE48A7" w14:textId="77777777" w:rsidR="008A0AF8" w:rsidRDefault="008A0AF8" w:rsidP="00F33ADB">
      <w:pPr>
        <w:spacing w:after="0" w:line="240" w:lineRule="auto"/>
        <w:rPr>
          <w:rFonts w:ascii="Calibri" w:eastAsia="SimSun" w:hAnsi="Calibri" w:cs="Bookman Old Style"/>
          <w:b/>
          <w:sz w:val="26"/>
          <w:szCs w:val="26"/>
          <w:lang w:val="en-US" w:eastAsia="zh-CN"/>
        </w:rPr>
      </w:pPr>
    </w:p>
    <w:p w14:paraId="6365E943" w14:textId="77777777" w:rsidR="002B30F3" w:rsidRDefault="002B30F3" w:rsidP="00F33ADB">
      <w:pPr>
        <w:spacing w:after="0" w:line="240" w:lineRule="auto"/>
        <w:rPr>
          <w:rFonts w:ascii="Calibri" w:eastAsia="SimSun" w:hAnsi="Calibri" w:cs="Bookman Old Style"/>
          <w:b/>
          <w:sz w:val="26"/>
          <w:szCs w:val="26"/>
          <w:lang w:val="en-US" w:eastAsia="zh-CN"/>
        </w:rPr>
      </w:pPr>
    </w:p>
    <w:p w14:paraId="57B28AD3" w14:textId="29FE35E4" w:rsidR="00F33ADB" w:rsidRPr="009A3DED" w:rsidRDefault="008D1D80" w:rsidP="00F33ADB">
      <w:pPr>
        <w:spacing w:after="0" w:line="240" w:lineRule="auto"/>
        <w:rPr>
          <w:rFonts w:ascii="Calibri" w:eastAsia="SimSun" w:hAnsi="Calibri" w:cs="Bookman Old Style"/>
          <w:b/>
          <w:sz w:val="26"/>
          <w:szCs w:val="26"/>
          <w:lang w:val="en-US" w:eastAsia="zh-CN"/>
        </w:rPr>
      </w:pPr>
      <w:r>
        <w:rPr>
          <w:rFonts w:ascii="Calibri" w:eastAsia="SimSun" w:hAnsi="Calibri" w:cs="Bookman Old Style"/>
          <w:b/>
          <w:sz w:val="26"/>
          <w:szCs w:val="26"/>
          <w:lang w:val="en-US" w:eastAsia="zh-CN"/>
        </w:rPr>
        <w:lastRenderedPageBreak/>
        <w:t>Skills and Attributes</w:t>
      </w:r>
    </w:p>
    <w:p w14:paraId="7784B889" w14:textId="77777777" w:rsidR="00F33ADB" w:rsidRPr="00530F3B" w:rsidRDefault="00F33ADB" w:rsidP="00F33ADB">
      <w:pPr>
        <w:spacing w:after="0"/>
        <w:ind w:left="720"/>
        <w:contextualSpacing/>
        <w:rPr>
          <w:rFonts w:ascii="Calibri" w:eastAsia="Calibri" w:hAnsi="Calibri" w:cs="Times New Roman"/>
        </w:rPr>
      </w:pPr>
    </w:p>
    <w:tbl>
      <w:tblPr>
        <w:tblStyle w:val="TableGrid"/>
        <w:tblW w:w="0" w:type="auto"/>
        <w:tblLook w:val="04A0" w:firstRow="1" w:lastRow="0" w:firstColumn="1" w:lastColumn="0" w:noHBand="0" w:noVBand="1"/>
      </w:tblPr>
      <w:tblGrid>
        <w:gridCol w:w="2235"/>
        <w:gridCol w:w="6662"/>
      </w:tblGrid>
      <w:tr w:rsidR="00F33ADB" w:rsidRPr="009A3DED" w14:paraId="2CDD313E" w14:textId="77777777" w:rsidTr="002B30F3">
        <w:tc>
          <w:tcPr>
            <w:tcW w:w="2235" w:type="dxa"/>
          </w:tcPr>
          <w:p w14:paraId="39A85196" w14:textId="77777777" w:rsidR="00F33ADB" w:rsidRPr="009A3DED" w:rsidRDefault="00F33ADB" w:rsidP="002B30F3">
            <w:pPr>
              <w:jc w:val="center"/>
              <w:rPr>
                <w:rFonts w:ascii="Calibri" w:eastAsia="SimSun" w:hAnsi="Calibri" w:cs="Bookman Old Style"/>
                <w:b/>
                <w:lang w:val="en-US" w:eastAsia="zh-CN"/>
              </w:rPr>
            </w:pPr>
            <w:r w:rsidRPr="009A3DED">
              <w:rPr>
                <w:rFonts w:ascii="Calibri" w:eastAsia="SimSun" w:hAnsi="Calibri" w:cs="Bookman Old Style"/>
                <w:b/>
                <w:lang w:val="en-US" w:eastAsia="zh-CN"/>
              </w:rPr>
              <w:t>Attributes</w:t>
            </w:r>
          </w:p>
        </w:tc>
        <w:tc>
          <w:tcPr>
            <w:tcW w:w="6662" w:type="dxa"/>
          </w:tcPr>
          <w:p w14:paraId="094EBE0A" w14:textId="186645AB" w:rsidR="00F33ADB" w:rsidRPr="009A3DED" w:rsidRDefault="00F33ADB" w:rsidP="002B30F3">
            <w:pPr>
              <w:jc w:val="center"/>
              <w:rPr>
                <w:rFonts w:ascii="Calibri" w:eastAsia="SimSun" w:hAnsi="Calibri" w:cs="Bookman Old Style"/>
                <w:b/>
                <w:lang w:val="en-US" w:eastAsia="zh-CN"/>
              </w:rPr>
            </w:pPr>
          </w:p>
        </w:tc>
      </w:tr>
      <w:tr w:rsidR="00F33ADB" w:rsidRPr="00AF02D4" w14:paraId="12E453DC" w14:textId="77777777" w:rsidTr="002B30F3">
        <w:tc>
          <w:tcPr>
            <w:tcW w:w="2235" w:type="dxa"/>
          </w:tcPr>
          <w:p w14:paraId="3CB6E66C" w14:textId="77777777" w:rsidR="00F33ADB" w:rsidRPr="00AF02D4" w:rsidRDefault="00F33ADB" w:rsidP="002B30F3">
            <w:pPr>
              <w:rPr>
                <w:rFonts w:ascii="Franklin Gothic Book" w:eastAsia="SimSun" w:hAnsi="Franklin Gothic Book" w:cs="Bookman Old Style"/>
                <w:lang w:val="en-US" w:eastAsia="zh-CN"/>
              </w:rPr>
            </w:pPr>
            <w:r w:rsidRPr="00AF02D4">
              <w:rPr>
                <w:rFonts w:ascii="Franklin Gothic Book" w:eastAsia="SimSun" w:hAnsi="Franklin Gothic Book" w:cs="Bookman Old Style"/>
                <w:lang w:val="en-US" w:eastAsia="zh-CN"/>
              </w:rPr>
              <w:t>Experience</w:t>
            </w:r>
          </w:p>
        </w:tc>
        <w:tc>
          <w:tcPr>
            <w:tcW w:w="6662" w:type="dxa"/>
          </w:tcPr>
          <w:p w14:paraId="4FB2A157" w14:textId="77777777" w:rsidR="00F33ADB" w:rsidRPr="00AF02D4" w:rsidRDefault="00F33ADB" w:rsidP="002B30F3">
            <w:pPr>
              <w:rPr>
                <w:rFonts w:ascii="Franklin Gothic Book" w:eastAsia="SimSun" w:hAnsi="Franklin Gothic Book" w:cs="Bookman Old Style"/>
                <w:lang w:val="en-US" w:eastAsia="zh-CN"/>
              </w:rPr>
            </w:pPr>
          </w:p>
        </w:tc>
      </w:tr>
      <w:tr w:rsidR="00F33ADB" w:rsidRPr="00AF02D4" w14:paraId="4BDD8BC3" w14:textId="77777777" w:rsidTr="002B30F3">
        <w:tc>
          <w:tcPr>
            <w:tcW w:w="2235" w:type="dxa"/>
          </w:tcPr>
          <w:p w14:paraId="5C71DCD0" w14:textId="77777777" w:rsidR="00F33ADB" w:rsidRPr="00AF02D4" w:rsidRDefault="00F33ADB" w:rsidP="002B30F3">
            <w:pPr>
              <w:rPr>
                <w:rFonts w:ascii="Franklin Gothic Book" w:eastAsia="SimSun" w:hAnsi="Franklin Gothic Book" w:cs="Bookman Old Style"/>
                <w:lang w:val="en-US" w:eastAsia="zh-CN"/>
              </w:rPr>
            </w:pPr>
          </w:p>
        </w:tc>
        <w:tc>
          <w:tcPr>
            <w:tcW w:w="6662" w:type="dxa"/>
          </w:tcPr>
          <w:p w14:paraId="1730F2C1" w14:textId="77777777" w:rsidR="00F33ADB" w:rsidRPr="000803F8" w:rsidRDefault="006D5C57" w:rsidP="002B30F3">
            <w:pPr>
              <w:pStyle w:val="MethodistBodytext"/>
              <w:rPr>
                <w:sz w:val="22"/>
                <w:szCs w:val="22"/>
              </w:rPr>
            </w:pPr>
            <w:r w:rsidRPr="00926D6A">
              <w:rPr>
                <w:sz w:val="22"/>
                <w:szCs w:val="22"/>
              </w:rPr>
              <w:t xml:space="preserve"> </w:t>
            </w:r>
          </w:p>
        </w:tc>
      </w:tr>
      <w:tr w:rsidR="00F535DD" w:rsidRPr="00AF02D4" w14:paraId="4018F96E" w14:textId="77777777" w:rsidTr="002B30F3">
        <w:tc>
          <w:tcPr>
            <w:tcW w:w="2235" w:type="dxa"/>
          </w:tcPr>
          <w:p w14:paraId="0D4793C8" w14:textId="77777777" w:rsidR="00F535DD" w:rsidRPr="00AF02D4" w:rsidRDefault="00F535DD" w:rsidP="002B30F3">
            <w:pPr>
              <w:rPr>
                <w:rFonts w:ascii="Franklin Gothic Book" w:eastAsia="SimSun" w:hAnsi="Franklin Gothic Book" w:cs="Bookman Old Style"/>
                <w:lang w:val="en-US" w:eastAsia="zh-CN"/>
              </w:rPr>
            </w:pPr>
          </w:p>
        </w:tc>
        <w:tc>
          <w:tcPr>
            <w:tcW w:w="6662" w:type="dxa"/>
          </w:tcPr>
          <w:p w14:paraId="0DFD0E44" w14:textId="77777777" w:rsidR="00F535DD" w:rsidRPr="00AF02D4" w:rsidRDefault="00F535DD" w:rsidP="002B30F3">
            <w:pPr>
              <w:rPr>
                <w:rFonts w:ascii="Franklin Gothic Book" w:eastAsia="SimSun" w:hAnsi="Franklin Gothic Book" w:cs="Bookman Old Style"/>
                <w:lang w:val="en-US" w:eastAsia="zh-CN"/>
              </w:rPr>
            </w:pPr>
          </w:p>
        </w:tc>
      </w:tr>
      <w:tr w:rsidR="000803F8" w:rsidRPr="00AF02D4" w14:paraId="550CEC78" w14:textId="77777777" w:rsidTr="002B30F3">
        <w:tc>
          <w:tcPr>
            <w:tcW w:w="2235" w:type="dxa"/>
          </w:tcPr>
          <w:p w14:paraId="1925C9AE" w14:textId="77777777" w:rsidR="000803F8" w:rsidRPr="00AF02D4" w:rsidRDefault="000803F8" w:rsidP="002B30F3">
            <w:pPr>
              <w:rPr>
                <w:rFonts w:ascii="Franklin Gothic Book" w:eastAsia="SimSun" w:hAnsi="Franklin Gothic Book" w:cs="Bookman Old Style"/>
                <w:lang w:val="en-US" w:eastAsia="zh-CN"/>
              </w:rPr>
            </w:pPr>
          </w:p>
        </w:tc>
        <w:tc>
          <w:tcPr>
            <w:tcW w:w="6662" w:type="dxa"/>
          </w:tcPr>
          <w:p w14:paraId="59B6CE15" w14:textId="77777777" w:rsidR="000803F8" w:rsidRPr="00AF02D4" w:rsidRDefault="000803F8" w:rsidP="002B30F3">
            <w:pPr>
              <w:rPr>
                <w:rFonts w:ascii="Franklin Gothic Book" w:eastAsia="SimSun" w:hAnsi="Franklin Gothic Book" w:cs="Bookman Old Style"/>
                <w:lang w:val="en-US" w:eastAsia="zh-CN"/>
              </w:rPr>
            </w:pPr>
          </w:p>
        </w:tc>
      </w:tr>
      <w:tr w:rsidR="00F33ADB" w:rsidRPr="00AF02D4" w14:paraId="0C9F5532" w14:textId="77777777" w:rsidTr="002B30F3">
        <w:tc>
          <w:tcPr>
            <w:tcW w:w="2235" w:type="dxa"/>
          </w:tcPr>
          <w:p w14:paraId="6BD8A68F" w14:textId="77777777" w:rsidR="00F33ADB" w:rsidRPr="00AF02D4" w:rsidRDefault="00F33ADB" w:rsidP="002B30F3">
            <w:pPr>
              <w:rPr>
                <w:rFonts w:ascii="Franklin Gothic Book" w:eastAsia="SimSun" w:hAnsi="Franklin Gothic Book" w:cs="Bookman Old Style"/>
                <w:lang w:val="en-US" w:eastAsia="zh-CN"/>
              </w:rPr>
            </w:pPr>
            <w:r w:rsidRPr="00AF02D4">
              <w:rPr>
                <w:rFonts w:ascii="Franklin Gothic Book" w:eastAsia="SimSun" w:hAnsi="Franklin Gothic Book" w:cs="Bookman Old Style"/>
                <w:lang w:val="en-US" w:eastAsia="zh-CN"/>
              </w:rPr>
              <w:t>Education</w:t>
            </w:r>
          </w:p>
        </w:tc>
        <w:tc>
          <w:tcPr>
            <w:tcW w:w="6662" w:type="dxa"/>
          </w:tcPr>
          <w:p w14:paraId="717ABC86" w14:textId="77777777" w:rsidR="00F33ADB" w:rsidRPr="00AF02D4" w:rsidRDefault="00F33ADB" w:rsidP="002B30F3">
            <w:pPr>
              <w:rPr>
                <w:rFonts w:ascii="Franklin Gothic Book" w:eastAsia="SimSun" w:hAnsi="Franklin Gothic Book" w:cs="Bookman Old Style"/>
                <w:lang w:val="en-US" w:eastAsia="zh-CN"/>
              </w:rPr>
            </w:pPr>
          </w:p>
        </w:tc>
      </w:tr>
      <w:tr w:rsidR="00F33ADB" w:rsidRPr="00AF02D4" w14:paraId="77063A45" w14:textId="77777777" w:rsidTr="002B30F3">
        <w:tc>
          <w:tcPr>
            <w:tcW w:w="2235" w:type="dxa"/>
          </w:tcPr>
          <w:p w14:paraId="57942406" w14:textId="77777777" w:rsidR="00F33ADB" w:rsidRPr="00AF02D4" w:rsidRDefault="00F33ADB" w:rsidP="002B30F3">
            <w:pPr>
              <w:rPr>
                <w:rFonts w:ascii="Franklin Gothic Book" w:eastAsia="SimSun" w:hAnsi="Franklin Gothic Book" w:cs="Bookman Old Style"/>
                <w:lang w:val="en-US" w:eastAsia="zh-CN"/>
              </w:rPr>
            </w:pPr>
          </w:p>
        </w:tc>
        <w:tc>
          <w:tcPr>
            <w:tcW w:w="6662" w:type="dxa"/>
          </w:tcPr>
          <w:p w14:paraId="6936D13F" w14:textId="77777777" w:rsidR="00F33ADB" w:rsidRPr="00AF02D4" w:rsidRDefault="00F33ADB" w:rsidP="002B30F3">
            <w:pPr>
              <w:rPr>
                <w:rFonts w:ascii="Franklin Gothic Book" w:eastAsia="SimSun" w:hAnsi="Franklin Gothic Book" w:cs="Bookman Old Style"/>
                <w:lang w:val="en-US" w:eastAsia="zh-CN"/>
              </w:rPr>
            </w:pPr>
          </w:p>
        </w:tc>
      </w:tr>
      <w:tr w:rsidR="00F33ADB" w:rsidRPr="00AF02D4" w14:paraId="1B464921" w14:textId="77777777" w:rsidTr="002B30F3">
        <w:tc>
          <w:tcPr>
            <w:tcW w:w="2235" w:type="dxa"/>
          </w:tcPr>
          <w:p w14:paraId="44F667D8" w14:textId="77777777" w:rsidR="00F33ADB" w:rsidRPr="00AF02D4" w:rsidRDefault="00F33ADB" w:rsidP="002B30F3">
            <w:pPr>
              <w:rPr>
                <w:rFonts w:ascii="Franklin Gothic Book" w:eastAsia="SimSun" w:hAnsi="Franklin Gothic Book" w:cs="Bookman Old Style"/>
                <w:lang w:val="en-US" w:eastAsia="zh-CN"/>
              </w:rPr>
            </w:pPr>
            <w:r w:rsidRPr="00AF02D4">
              <w:rPr>
                <w:rFonts w:ascii="Franklin Gothic Book" w:eastAsia="SimSun" w:hAnsi="Franklin Gothic Book" w:cs="Bookman Old Style"/>
                <w:lang w:val="en-US" w:eastAsia="zh-CN"/>
              </w:rPr>
              <w:t>Knowledge and Skills</w:t>
            </w:r>
          </w:p>
        </w:tc>
        <w:tc>
          <w:tcPr>
            <w:tcW w:w="6662" w:type="dxa"/>
          </w:tcPr>
          <w:p w14:paraId="3BFAB032" w14:textId="77777777" w:rsidR="00F33ADB" w:rsidRPr="00AF02D4" w:rsidRDefault="00F33ADB" w:rsidP="002B30F3">
            <w:pPr>
              <w:pStyle w:val="MethodistBodytext"/>
              <w:rPr>
                <w:rFonts w:eastAsia="SimSun" w:cs="Bookman Old Style"/>
                <w:lang w:eastAsia="zh-CN"/>
              </w:rPr>
            </w:pPr>
          </w:p>
        </w:tc>
      </w:tr>
      <w:tr w:rsidR="006D5C57" w:rsidRPr="00AF02D4" w14:paraId="5D191EA9" w14:textId="77777777" w:rsidTr="002B30F3">
        <w:tc>
          <w:tcPr>
            <w:tcW w:w="2235" w:type="dxa"/>
          </w:tcPr>
          <w:p w14:paraId="72703E18" w14:textId="77777777" w:rsidR="006D5C57" w:rsidRPr="00AF02D4" w:rsidRDefault="006D5C57" w:rsidP="002B30F3">
            <w:pPr>
              <w:rPr>
                <w:rFonts w:ascii="Franklin Gothic Book" w:eastAsia="SimSun" w:hAnsi="Franklin Gothic Book" w:cs="Bookman Old Style"/>
                <w:lang w:val="en-US" w:eastAsia="zh-CN"/>
              </w:rPr>
            </w:pPr>
          </w:p>
        </w:tc>
        <w:tc>
          <w:tcPr>
            <w:tcW w:w="6662" w:type="dxa"/>
          </w:tcPr>
          <w:p w14:paraId="570B0705" w14:textId="77777777" w:rsidR="006D5C57" w:rsidRPr="000803F8" w:rsidRDefault="006D5C57" w:rsidP="000803F8">
            <w:pPr>
              <w:pStyle w:val="MethodistBodytext"/>
              <w:rPr>
                <w:sz w:val="22"/>
                <w:szCs w:val="22"/>
              </w:rPr>
            </w:pPr>
          </w:p>
        </w:tc>
      </w:tr>
      <w:tr w:rsidR="00F33ADB" w:rsidRPr="00AF02D4" w14:paraId="5AED22A9" w14:textId="77777777" w:rsidTr="002B30F3">
        <w:tc>
          <w:tcPr>
            <w:tcW w:w="2235" w:type="dxa"/>
          </w:tcPr>
          <w:p w14:paraId="27BA1D0D" w14:textId="77777777" w:rsidR="00F33ADB" w:rsidRPr="00AF02D4" w:rsidRDefault="00F33ADB" w:rsidP="002B30F3">
            <w:pPr>
              <w:rPr>
                <w:rFonts w:ascii="Franklin Gothic Book" w:eastAsia="SimSun" w:hAnsi="Franklin Gothic Book" w:cs="Bookman Old Style"/>
                <w:lang w:val="en-US" w:eastAsia="zh-CN"/>
              </w:rPr>
            </w:pPr>
          </w:p>
        </w:tc>
        <w:tc>
          <w:tcPr>
            <w:tcW w:w="6662" w:type="dxa"/>
          </w:tcPr>
          <w:p w14:paraId="29F94587" w14:textId="77777777" w:rsidR="00F33ADB" w:rsidRPr="00AF02D4" w:rsidRDefault="00F33ADB" w:rsidP="002B30F3">
            <w:pPr>
              <w:rPr>
                <w:rFonts w:ascii="Franklin Gothic Book" w:eastAsia="SimSun" w:hAnsi="Franklin Gothic Book" w:cs="Bookman Old Style"/>
                <w:lang w:val="en-US" w:eastAsia="zh-CN"/>
              </w:rPr>
            </w:pPr>
          </w:p>
        </w:tc>
      </w:tr>
      <w:tr w:rsidR="00F33ADB" w:rsidRPr="00AF02D4" w14:paraId="25DC104C" w14:textId="77777777" w:rsidTr="002B30F3">
        <w:tc>
          <w:tcPr>
            <w:tcW w:w="2235" w:type="dxa"/>
          </w:tcPr>
          <w:p w14:paraId="56578655" w14:textId="77777777" w:rsidR="00F33ADB" w:rsidRPr="00AF02D4" w:rsidRDefault="00F33ADB" w:rsidP="002B30F3">
            <w:pPr>
              <w:rPr>
                <w:rFonts w:ascii="Franklin Gothic Book" w:eastAsia="SimSun" w:hAnsi="Franklin Gothic Book" w:cs="Bookman Old Style"/>
                <w:lang w:val="en-US" w:eastAsia="zh-CN"/>
              </w:rPr>
            </w:pPr>
          </w:p>
        </w:tc>
        <w:tc>
          <w:tcPr>
            <w:tcW w:w="6662" w:type="dxa"/>
          </w:tcPr>
          <w:p w14:paraId="76C95C05" w14:textId="77777777" w:rsidR="00F33ADB" w:rsidRPr="00AF02D4" w:rsidRDefault="00F33ADB" w:rsidP="004C4F9F">
            <w:pPr>
              <w:rPr>
                <w:rFonts w:ascii="Franklin Gothic Book" w:eastAsia="SimSun" w:hAnsi="Franklin Gothic Book" w:cs="Bookman Old Style"/>
                <w:lang w:val="en-US" w:eastAsia="zh-CN"/>
              </w:rPr>
            </w:pPr>
          </w:p>
        </w:tc>
      </w:tr>
      <w:tr w:rsidR="00AF02D4" w:rsidRPr="00AF02D4" w14:paraId="43F77E91" w14:textId="77777777" w:rsidTr="002B30F3">
        <w:tc>
          <w:tcPr>
            <w:tcW w:w="2235" w:type="dxa"/>
          </w:tcPr>
          <w:p w14:paraId="0669FD6B" w14:textId="77777777" w:rsidR="00AF02D4" w:rsidRPr="00AF02D4" w:rsidRDefault="00AF02D4" w:rsidP="002B30F3">
            <w:pPr>
              <w:rPr>
                <w:rFonts w:ascii="Franklin Gothic Book" w:eastAsia="SimSun" w:hAnsi="Franklin Gothic Book" w:cs="Bookman Old Style"/>
                <w:lang w:val="en-US" w:eastAsia="zh-CN"/>
              </w:rPr>
            </w:pPr>
          </w:p>
        </w:tc>
        <w:tc>
          <w:tcPr>
            <w:tcW w:w="6662" w:type="dxa"/>
          </w:tcPr>
          <w:p w14:paraId="2B2BA220" w14:textId="77777777" w:rsidR="00AF02D4" w:rsidRPr="00AF02D4" w:rsidRDefault="00AF02D4" w:rsidP="002B30F3">
            <w:pPr>
              <w:rPr>
                <w:rFonts w:ascii="Franklin Gothic Book" w:eastAsia="SimSun" w:hAnsi="Franklin Gothic Book" w:cs="Bookman Old Style"/>
                <w:lang w:val="en-US" w:eastAsia="zh-CN"/>
              </w:rPr>
            </w:pPr>
          </w:p>
        </w:tc>
      </w:tr>
      <w:tr w:rsidR="00F33ADB" w:rsidRPr="00AF02D4" w14:paraId="0118EE7F" w14:textId="77777777" w:rsidTr="002B30F3">
        <w:tc>
          <w:tcPr>
            <w:tcW w:w="2235" w:type="dxa"/>
          </w:tcPr>
          <w:p w14:paraId="08BF4B75" w14:textId="77777777" w:rsidR="00F33ADB" w:rsidRPr="00AF02D4" w:rsidRDefault="00F33ADB" w:rsidP="002B30F3">
            <w:pPr>
              <w:rPr>
                <w:rFonts w:ascii="Franklin Gothic Book" w:eastAsia="SimSun" w:hAnsi="Franklin Gothic Book" w:cs="Bookman Old Style"/>
                <w:lang w:val="en-US" w:eastAsia="zh-CN"/>
              </w:rPr>
            </w:pPr>
            <w:r w:rsidRPr="00AF02D4">
              <w:rPr>
                <w:rFonts w:ascii="Franklin Gothic Book" w:eastAsia="SimSun" w:hAnsi="Franklin Gothic Book" w:cs="Bookman Old Style"/>
                <w:lang w:val="en-US" w:eastAsia="zh-CN"/>
              </w:rPr>
              <w:t>Beliefs and Values</w:t>
            </w:r>
          </w:p>
        </w:tc>
        <w:tc>
          <w:tcPr>
            <w:tcW w:w="6662" w:type="dxa"/>
          </w:tcPr>
          <w:p w14:paraId="2DBE859F" w14:textId="77777777" w:rsidR="00F33ADB" w:rsidRPr="00AF02D4" w:rsidRDefault="00F33ADB" w:rsidP="002B30F3">
            <w:pPr>
              <w:rPr>
                <w:rFonts w:ascii="Franklin Gothic Book" w:eastAsia="SimSun" w:hAnsi="Franklin Gothic Book" w:cs="Bookman Old Style"/>
                <w:lang w:val="en-US" w:eastAsia="zh-CN"/>
              </w:rPr>
            </w:pPr>
          </w:p>
        </w:tc>
      </w:tr>
      <w:tr w:rsidR="00F33ADB" w:rsidRPr="00AF02D4" w14:paraId="2E693484" w14:textId="77777777" w:rsidTr="002B30F3">
        <w:tc>
          <w:tcPr>
            <w:tcW w:w="2235" w:type="dxa"/>
          </w:tcPr>
          <w:p w14:paraId="3482276C" w14:textId="77777777" w:rsidR="00F33ADB" w:rsidRPr="00AF02D4" w:rsidRDefault="00F33ADB" w:rsidP="002B30F3">
            <w:pPr>
              <w:rPr>
                <w:rFonts w:ascii="Franklin Gothic Book" w:eastAsia="SimSun" w:hAnsi="Franklin Gothic Book" w:cs="Bookman Old Style"/>
                <w:lang w:val="en-US" w:eastAsia="zh-CN"/>
              </w:rPr>
            </w:pPr>
          </w:p>
        </w:tc>
        <w:tc>
          <w:tcPr>
            <w:tcW w:w="6662" w:type="dxa"/>
          </w:tcPr>
          <w:p w14:paraId="002F374D" w14:textId="77777777" w:rsidR="0035380E" w:rsidRPr="00AF02D4" w:rsidRDefault="00F33ADB" w:rsidP="002B30F3">
            <w:pPr>
              <w:rPr>
                <w:rFonts w:ascii="Franklin Gothic Book" w:eastAsia="SimSun" w:hAnsi="Franklin Gothic Book" w:cs="Bookman Old Style"/>
                <w:lang w:val="en-US" w:eastAsia="zh-CN"/>
              </w:rPr>
            </w:pPr>
            <w:r w:rsidRPr="00AF02D4">
              <w:rPr>
                <w:rFonts w:ascii="Franklin Gothic Book" w:eastAsia="SimSun" w:hAnsi="Franklin Gothic Book" w:cs="Bookman Old Style"/>
                <w:lang w:val="en-US" w:eastAsia="zh-CN"/>
              </w:rPr>
              <w:t>A member of the Methodist Church</w:t>
            </w:r>
            <w:r w:rsidR="0035380E">
              <w:rPr>
                <w:rFonts w:ascii="Franklin Gothic Book" w:eastAsia="SimSun" w:hAnsi="Franklin Gothic Book" w:cs="Bookman Old Style"/>
                <w:lang w:val="en-US" w:eastAsia="zh-CN"/>
              </w:rPr>
              <w:t xml:space="preserve"> or regular attende</w:t>
            </w:r>
            <w:r w:rsidR="004C4F9F">
              <w:rPr>
                <w:rFonts w:ascii="Franklin Gothic Book" w:eastAsia="SimSun" w:hAnsi="Franklin Gothic Book" w:cs="Bookman Old Style"/>
                <w:lang w:val="en-US" w:eastAsia="zh-CN"/>
              </w:rPr>
              <w:t>e</w:t>
            </w:r>
          </w:p>
        </w:tc>
      </w:tr>
      <w:tr w:rsidR="000803F8" w:rsidRPr="00AF02D4" w14:paraId="721FA25E" w14:textId="77777777" w:rsidTr="002B30F3">
        <w:tc>
          <w:tcPr>
            <w:tcW w:w="2235" w:type="dxa"/>
          </w:tcPr>
          <w:p w14:paraId="15107C3E" w14:textId="77777777" w:rsidR="000803F8" w:rsidRPr="00AF02D4" w:rsidRDefault="000803F8" w:rsidP="002B30F3">
            <w:pPr>
              <w:rPr>
                <w:rFonts w:ascii="Franklin Gothic Book" w:eastAsia="SimSun" w:hAnsi="Franklin Gothic Book" w:cs="Bookman Old Style"/>
                <w:lang w:val="en-US" w:eastAsia="zh-CN"/>
              </w:rPr>
            </w:pPr>
          </w:p>
        </w:tc>
        <w:tc>
          <w:tcPr>
            <w:tcW w:w="6662" w:type="dxa"/>
          </w:tcPr>
          <w:p w14:paraId="347B1D4B" w14:textId="77777777" w:rsidR="000803F8" w:rsidRPr="00AF02D4" w:rsidRDefault="000803F8" w:rsidP="002B30F3">
            <w:pPr>
              <w:rPr>
                <w:rFonts w:ascii="Franklin Gothic Book" w:eastAsia="SimSun" w:hAnsi="Franklin Gothic Book" w:cs="Bookman Old Style"/>
                <w:lang w:val="en-US" w:eastAsia="zh-CN"/>
              </w:rPr>
            </w:pPr>
          </w:p>
        </w:tc>
      </w:tr>
      <w:tr w:rsidR="00F33ADB" w:rsidRPr="00AF02D4" w14:paraId="649A6A05" w14:textId="77777777" w:rsidTr="002B30F3">
        <w:tc>
          <w:tcPr>
            <w:tcW w:w="2235" w:type="dxa"/>
          </w:tcPr>
          <w:p w14:paraId="42A4E9B8" w14:textId="77777777" w:rsidR="00F33ADB" w:rsidRPr="00AF02D4" w:rsidRDefault="00F33ADB" w:rsidP="002B30F3">
            <w:pPr>
              <w:rPr>
                <w:rFonts w:ascii="Franklin Gothic Book" w:eastAsia="SimSun" w:hAnsi="Franklin Gothic Book" w:cs="Bookman Old Style"/>
                <w:lang w:val="en-US" w:eastAsia="zh-CN"/>
              </w:rPr>
            </w:pPr>
            <w:r w:rsidRPr="00AF02D4">
              <w:rPr>
                <w:rFonts w:ascii="Franklin Gothic Book" w:eastAsia="SimSun" w:hAnsi="Franklin Gothic Book" w:cs="Bookman Old Style"/>
                <w:lang w:val="en-US" w:eastAsia="zh-CN"/>
              </w:rPr>
              <w:t>Personal Qualities</w:t>
            </w:r>
          </w:p>
        </w:tc>
        <w:tc>
          <w:tcPr>
            <w:tcW w:w="6662" w:type="dxa"/>
          </w:tcPr>
          <w:p w14:paraId="4BA719ED" w14:textId="77777777" w:rsidR="00F33ADB" w:rsidRPr="00AF02D4" w:rsidRDefault="00F33ADB" w:rsidP="002B30F3">
            <w:pPr>
              <w:rPr>
                <w:rFonts w:ascii="Franklin Gothic Book" w:eastAsia="SimSun" w:hAnsi="Franklin Gothic Book" w:cs="Bookman Old Style"/>
                <w:lang w:val="en-US" w:eastAsia="zh-CN"/>
              </w:rPr>
            </w:pPr>
          </w:p>
        </w:tc>
      </w:tr>
    </w:tbl>
    <w:p w14:paraId="12E22241" w14:textId="77777777" w:rsidR="00A70E13" w:rsidRPr="008E7126" w:rsidRDefault="00A70E13" w:rsidP="00F33ADB">
      <w:pPr>
        <w:pStyle w:val="MethodistMainHeader"/>
        <w:ind w:left="-426"/>
        <w:rPr>
          <w:i/>
          <w:sz w:val="16"/>
          <w:szCs w:val="16"/>
        </w:rPr>
      </w:pPr>
    </w:p>
    <w:sectPr w:rsidR="00A70E13" w:rsidRPr="008E7126" w:rsidSect="00F33ADB">
      <w:headerReference w:type="default" r:id="rId10"/>
      <w:headerReference w:type="first" r:id="rId11"/>
      <w:type w:val="continuous"/>
      <w:pgSz w:w="11906" w:h="16838"/>
      <w:pgMar w:top="1985" w:right="1274"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1FB5F" w14:textId="77777777" w:rsidR="00831280" w:rsidRDefault="00831280" w:rsidP="00BB6366">
      <w:r>
        <w:separator/>
      </w:r>
    </w:p>
  </w:endnote>
  <w:endnote w:type="continuationSeparator" w:id="0">
    <w:p w14:paraId="3D87D8A5" w14:textId="77777777" w:rsidR="00831280" w:rsidRDefault="00831280" w:rsidP="00BB6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altName w:val="Arial"/>
    <w:panose1 w:val="020B07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auto"/>
    <w:pitch w:val="variable"/>
    <w:sig w:usb0="00000003" w:usb1="00000000" w:usb2="00000000" w:usb3="00000000" w:csb0="00000001"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8F48A" w14:textId="77777777" w:rsidR="00831280" w:rsidRDefault="00831280" w:rsidP="00BB6366">
      <w:r>
        <w:separator/>
      </w:r>
    </w:p>
  </w:footnote>
  <w:footnote w:type="continuationSeparator" w:id="0">
    <w:p w14:paraId="2C9BB0A2" w14:textId="77777777" w:rsidR="00831280" w:rsidRDefault="00831280" w:rsidP="00BB63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7DF8B" w14:textId="77777777" w:rsidR="002B30F3" w:rsidRDefault="002B30F3">
    <w:pPr>
      <w:pStyle w:val="Header"/>
    </w:pPr>
    <w:r>
      <w:rPr>
        <w:noProof/>
        <w:lang w:eastAsia="en-GB"/>
      </w:rPr>
      <w:drawing>
        <wp:anchor distT="0" distB="0" distL="114300" distR="114300" simplePos="0" relativeHeight="251658240" behindDoc="1" locked="0" layoutInCell="1" allowOverlap="1" wp14:anchorId="67501E1C" wp14:editId="07A004E6">
          <wp:simplePos x="0" y="0"/>
          <wp:positionH relativeFrom="column">
            <wp:posOffset>-334071</wp:posOffset>
          </wp:positionH>
          <wp:positionV relativeFrom="paragraph">
            <wp:posOffset>-140661</wp:posOffset>
          </wp:positionV>
          <wp:extent cx="7000774" cy="10132540"/>
          <wp:effectExtent l="19050" t="0" r="0" b="0"/>
          <wp:wrapNone/>
          <wp:docPr id="1" name="Picture 0" descr="continuation 2 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uation 2 A4.jpg"/>
                  <pic:cNvPicPr/>
                </pic:nvPicPr>
                <pic:blipFill>
                  <a:blip r:embed="rId1"/>
                  <a:stretch>
                    <a:fillRect/>
                  </a:stretch>
                </pic:blipFill>
                <pic:spPr>
                  <a:xfrm>
                    <a:off x="0" y="0"/>
                    <a:ext cx="7000774" cy="101325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B7E4A" w14:textId="77777777" w:rsidR="002B30F3" w:rsidRDefault="002B30F3">
    <w:pPr>
      <w:pStyle w:val="Header"/>
    </w:pPr>
    <w:r>
      <w:rPr>
        <w:noProof/>
        <w:lang w:eastAsia="en-GB"/>
      </w:rPr>
      <w:drawing>
        <wp:anchor distT="0" distB="0" distL="114300" distR="114300" simplePos="0" relativeHeight="251659264" behindDoc="1" locked="0" layoutInCell="1" allowOverlap="1" wp14:anchorId="20E88E2C" wp14:editId="14A304AE">
          <wp:simplePos x="0" y="0"/>
          <wp:positionH relativeFrom="column">
            <wp:posOffset>-672928</wp:posOffset>
          </wp:positionH>
          <wp:positionV relativeFrom="paragraph">
            <wp:posOffset>-152871</wp:posOffset>
          </wp:positionV>
          <wp:extent cx="7000240" cy="10131765"/>
          <wp:effectExtent l="19050" t="0" r="0" b="0"/>
          <wp:wrapNone/>
          <wp:docPr id="2" name="Picture 1" descr="front page A4 bk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 page A4 bkgd.jpg"/>
                  <pic:cNvPicPr/>
                </pic:nvPicPr>
                <pic:blipFill>
                  <a:blip r:embed="rId1"/>
                  <a:stretch>
                    <a:fillRect/>
                  </a:stretch>
                </pic:blipFill>
                <pic:spPr>
                  <a:xfrm>
                    <a:off x="0" y="0"/>
                    <a:ext cx="7000240" cy="101317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E4347"/>
    <w:multiLevelType w:val="hybridMultilevel"/>
    <w:tmpl w:val="28824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2D6D0A"/>
    <w:multiLevelType w:val="hybridMultilevel"/>
    <w:tmpl w:val="B5C27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1471E7"/>
    <w:multiLevelType w:val="hybridMultilevel"/>
    <w:tmpl w:val="C3F29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6A6085"/>
    <w:multiLevelType w:val="hybridMultilevel"/>
    <w:tmpl w:val="41420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B84B7F"/>
    <w:multiLevelType w:val="hybridMultilevel"/>
    <w:tmpl w:val="FD823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4A4745"/>
    <w:multiLevelType w:val="hybridMultilevel"/>
    <w:tmpl w:val="D8467F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32029B3"/>
    <w:multiLevelType w:val="hybridMultilevel"/>
    <w:tmpl w:val="F2FC7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7B23BF"/>
    <w:multiLevelType w:val="hybridMultilevel"/>
    <w:tmpl w:val="2D022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D85756"/>
    <w:multiLevelType w:val="hybridMultilevel"/>
    <w:tmpl w:val="A4E80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7"/>
  </w:num>
  <w:num w:numId="5">
    <w:abstractNumId w:val="0"/>
  </w:num>
  <w:num w:numId="6">
    <w:abstractNumId w:val="2"/>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BBE"/>
    <w:rsid w:val="00030B47"/>
    <w:rsid w:val="00065059"/>
    <w:rsid w:val="00065A24"/>
    <w:rsid w:val="000803F8"/>
    <w:rsid w:val="00091A23"/>
    <w:rsid w:val="0018492A"/>
    <w:rsid w:val="00195F55"/>
    <w:rsid w:val="001B5394"/>
    <w:rsid w:val="001C3347"/>
    <w:rsid w:val="001F2AD9"/>
    <w:rsid w:val="0022437F"/>
    <w:rsid w:val="002402E4"/>
    <w:rsid w:val="0026067A"/>
    <w:rsid w:val="002B30F3"/>
    <w:rsid w:val="002F0FB5"/>
    <w:rsid w:val="00322FBE"/>
    <w:rsid w:val="0035380E"/>
    <w:rsid w:val="00383E1A"/>
    <w:rsid w:val="003A2CC6"/>
    <w:rsid w:val="003A67E9"/>
    <w:rsid w:val="003B7C6C"/>
    <w:rsid w:val="003C1D3B"/>
    <w:rsid w:val="003D5810"/>
    <w:rsid w:val="00453DCC"/>
    <w:rsid w:val="004B019C"/>
    <w:rsid w:val="004B666C"/>
    <w:rsid w:val="004C4F9F"/>
    <w:rsid w:val="00504B21"/>
    <w:rsid w:val="00600CAA"/>
    <w:rsid w:val="0066182E"/>
    <w:rsid w:val="00693D9E"/>
    <w:rsid w:val="006D5C57"/>
    <w:rsid w:val="00730968"/>
    <w:rsid w:val="00772533"/>
    <w:rsid w:val="00787002"/>
    <w:rsid w:val="007D3CB1"/>
    <w:rsid w:val="007E23CE"/>
    <w:rsid w:val="0082518E"/>
    <w:rsid w:val="00831280"/>
    <w:rsid w:val="00837B22"/>
    <w:rsid w:val="00854DEC"/>
    <w:rsid w:val="00864ADF"/>
    <w:rsid w:val="00884116"/>
    <w:rsid w:val="008A0AF8"/>
    <w:rsid w:val="008D1D80"/>
    <w:rsid w:val="008E47F8"/>
    <w:rsid w:val="008E5C18"/>
    <w:rsid w:val="008E7126"/>
    <w:rsid w:val="00971773"/>
    <w:rsid w:val="00992E14"/>
    <w:rsid w:val="009A5A7B"/>
    <w:rsid w:val="009C2A99"/>
    <w:rsid w:val="009D432E"/>
    <w:rsid w:val="00A70E13"/>
    <w:rsid w:val="00AA7D19"/>
    <w:rsid w:val="00AB5D42"/>
    <w:rsid w:val="00AD6BBE"/>
    <w:rsid w:val="00AF02D4"/>
    <w:rsid w:val="00B82F57"/>
    <w:rsid w:val="00BA697C"/>
    <w:rsid w:val="00BA767E"/>
    <w:rsid w:val="00BB6366"/>
    <w:rsid w:val="00C15B7A"/>
    <w:rsid w:val="00C3066E"/>
    <w:rsid w:val="00D03542"/>
    <w:rsid w:val="00D14D29"/>
    <w:rsid w:val="00D62358"/>
    <w:rsid w:val="00DB1F7E"/>
    <w:rsid w:val="00DD214D"/>
    <w:rsid w:val="00ED56F3"/>
    <w:rsid w:val="00EE78A9"/>
    <w:rsid w:val="00F33ADB"/>
    <w:rsid w:val="00F33E83"/>
    <w:rsid w:val="00F37469"/>
    <w:rsid w:val="00F535DD"/>
    <w:rsid w:val="00FF28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7C1922"/>
  <w15:docId w15:val="{D0BA79D4-F106-4811-9DA9-5B3A653AE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ADB"/>
  </w:style>
  <w:style w:type="paragraph" w:styleId="Heading1">
    <w:name w:val="heading 1"/>
    <w:basedOn w:val="Normal"/>
    <w:next w:val="Normal"/>
    <w:link w:val="Heading1Char"/>
    <w:uiPriority w:val="9"/>
    <w:rsid w:val="00EE78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6366"/>
    <w:pPr>
      <w:tabs>
        <w:tab w:val="center" w:pos="4513"/>
        <w:tab w:val="right" w:pos="9026"/>
      </w:tabs>
    </w:pPr>
  </w:style>
  <w:style w:type="character" w:customStyle="1" w:styleId="HeaderChar">
    <w:name w:val="Header Char"/>
    <w:basedOn w:val="DefaultParagraphFont"/>
    <w:link w:val="Header"/>
    <w:uiPriority w:val="99"/>
    <w:rsid w:val="00BB6366"/>
  </w:style>
  <w:style w:type="paragraph" w:styleId="Footer">
    <w:name w:val="footer"/>
    <w:basedOn w:val="Normal"/>
    <w:link w:val="FooterChar"/>
    <w:uiPriority w:val="99"/>
    <w:unhideWhenUsed/>
    <w:rsid w:val="00BB6366"/>
    <w:pPr>
      <w:tabs>
        <w:tab w:val="center" w:pos="4513"/>
        <w:tab w:val="right" w:pos="9026"/>
      </w:tabs>
    </w:pPr>
  </w:style>
  <w:style w:type="character" w:customStyle="1" w:styleId="FooterChar">
    <w:name w:val="Footer Char"/>
    <w:basedOn w:val="DefaultParagraphFont"/>
    <w:link w:val="Footer"/>
    <w:uiPriority w:val="99"/>
    <w:rsid w:val="00BB6366"/>
  </w:style>
  <w:style w:type="paragraph" w:styleId="BalloonText">
    <w:name w:val="Balloon Text"/>
    <w:basedOn w:val="Normal"/>
    <w:link w:val="BalloonTextChar"/>
    <w:uiPriority w:val="99"/>
    <w:semiHidden/>
    <w:unhideWhenUsed/>
    <w:rsid w:val="00BB6366"/>
    <w:rPr>
      <w:rFonts w:ascii="Tahoma" w:hAnsi="Tahoma" w:cs="Tahoma"/>
      <w:sz w:val="16"/>
      <w:szCs w:val="16"/>
    </w:rPr>
  </w:style>
  <w:style w:type="character" w:customStyle="1" w:styleId="BalloonTextChar">
    <w:name w:val="Balloon Text Char"/>
    <w:basedOn w:val="DefaultParagraphFont"/>
    <w:link w:val="BalloonText"/>
    <w:uiPriority w:val="99"/>
    <w:semiHidden/>
    <w:rsid w:val="00BB6366"/>
    <w:rPr>
      <w:rFonts w:ascii="Tahoma" w:hAnsi="Tahoma" w:cs="Tahoma"/>
      <w:sz w:val="16"/>
      <w:szCs w:val="16"/>
    </w:rPr>
  </w:style>
  <w:style w:type="paragraph" w:customStyle="1" w:styleId="FreeForm">
    <w:name w:val="Free Form"/>
    <w:link w:val="FreeFormChar"/>
    <w:rsid w:val="0026067A"/>
    <w:pPr>
      <w:spacing w:after="0" w:line="240" w:lineRule="auto"/>
    </w:pPr>
    <w:rPr>
      <w:rFonts w:ascii="Helvetica" w:eastAsia="ヒラギノ角ゴ Pro W3" w:hAnsi="Helvetica" w:cs="Times New Roman"/>
      <w:color w:val="000000"/>
      <w:sz w:val="24"/>
      <w:szCs w:val="20"/>
      <w:lang w:val="en-US" w:eastAsia="en-GB"/>
    </w:rPr>
  </w:style>
  <w:style w:type="paragraph" w:customStyle="1" w:styleId="MethodistHeader">
    <w:name w:val="Methodist Header"/>
    <w:basedOn w:val="FreeForm"/>
    <w:link w:val="MethodistHeaderChar"/>
    <w:rsid w:val="0026067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Pr>
      <w:rFonts w:ascii="Franklin Gothic Medium" w:hAnsi="Franklin Gothic Medium"/>
      <w:color w:val="E3A964"/>
      <w:sz w:val="48"/>
    </w:rPr>
  </w:style>
  <w:style w:type="paragraph" w:customStyle="1" w:styleId="MethodistSubHeader">
    <w:name w:val="Methodist Sub Header"/>
    <w:basedOn w:val="FreeForm"/>
    <w:link w:val="MethodistSubHeaderChar"/>
    <w:rsid w:val="0026067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Pr>
      <w:rFonts w:ascii="Franklin Gothic Medium" w:hAnsi="Franklin Gothic Medium"/>
      <w:color w:val="0A2F14"/>
      <w:sz w:val="28"/>
    </w:rPr>
  </w:style>
  <w:style w:type="character" w:customStyle="1" w:styleId="FreeFormChar">
    <w:name w:val="Free Form Char"/>
    <w:basedOn w:val="DefaultParagraphFont"/>
    <w:link w:val="FreeForm"/>
    <w:rsid w:val="0026067A"/>
    <w:rPr>
      <w:rFonts w:ascii="Helvetica" w:eastAsia="ヒラギノ角ゴ Pro W3" w:hAnsi="Helvetica" w:cs="Times New Roman"/>
      <w:color w:val="000000"/>
      <w:sz w:val="24"/>
      <w:szCs w:val="20"/>
      <w:lang w:val="en-US" w:eastAsia="en-GB"/>
    </w:rPr>
  </w:style>
  <w:style w:type="character" w:customStyle="1" w:styleId="MethodistHeaderChar">
    <w:name w:val="Methodist Header Char"/>
    <w:basedOn w:val="FreeFormChar"/>
    <w:link w:val="MethodistHeader"/>
    <w:rsid w:val="0026067A"/>
    <w:rPr>
      <w:rFonts w:ascii="Helvetica" w:eastAsia="ヒラギノ角ゴ Pro W3" w:hAnsi="Helvetica" w:cs="Times New Roman"/>
      <w:color w:val="000000"/>
      <w:sz w:val="24"/>
      <w:szCs w:val="20"/>
      <w:lang w:val="en-US" w:eastAsia="en-GB"/>
    </w:rPr>
  </w:style>
  <w:style w:type="paragraph" w:customStyle="1" w:styleId="MethodistBodytext">
    <w:name w:val="Methodist Body text"/>
    <w:basedOn w:val="FreeForm"/>
    <w:link w:val="MethodistBodytextChar"/>
    <w:rsid w:val="0026067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Pr>
      <w:rFonts w:ascii="Franklin Gothic Book" w:hAnsi="Franklin Gothic Book"/>
      <w:sz w:val="20"/>
    </w:rPr>
  </w:style>
  <w:style w:type="character" w:customStyle="1" w:styleId="MethodistSubHeaderChar">
    <w:name w:val="Methodist Sub Header Char"/>
    <w:basedOn w:val="FreeFormChar"/>
    <w:link w:val="MethodistSubHeader"/>
    <w:rsid w:val="0026067A"/>
    <w:rPr>
      <w:rFonts w:ascii="Franklin Gothic Medium" w:eastAsia="ヒラギノ角ゴ Pro W3" w:hAnsi="Franklin Gothic Medium" w:cs="Times New Roman"/>
      <w:color w:val="0A2F14"/>
      <w:sz w:val="28"/>
      <w:szCs w:val="20"/>
      <w:lang w:val="en-US" w:eastAsia="en-GB"/>
    </w:rPr>
  </w:style>
  <w:style w:type="character" w:customStyle="1" w:styleId="MethodistBodytextChar">
    <w:name w:val="Methodist Body text Char"/>
    <w:basedOn w:val="FreeFormChar"/>
    <w:link w:val="MethodistBodytext"/>
    <w:rsid w:val="0026067A"/>
    <w:rPr>
      <w:rFonts w:ascii="Franklin Gothic Book" w:eastAsia="ヒラギノ角ゴ Pro W3" w:hAnsi="Franklin Gothic Book" w:cs="Times New Roman"/>
      <w:color w:val="000000"/>
      <w:sz w:val="20"/>
      <w:szCs w:val="20"/>
      <w:lang w:val="en-US" w:eastAsia="en-GB"/>
    </w:rPr>
  </w:style>
  <w:style w:type="paragraph" w:customStyle="1" w:styleId="MethodistMainHeader">
    <w:name w:val="Methodist Main Header"/>
    <w:basedOn w:val="MethodistHeader"/>
    <w:link w:val="MethodistMainHeaderChar"/>
    <w:qFormat/>
    <w:rsid w:val="00EE78A9"/>
    <w:rPr>
      <w:color w:val="E43926"/>
    </w:rPr>
  </w:style>
  <w:style w:type="paragraph" w:customStyle="1" w:styleId="Methodistsubheader0">
    <w:name w:val="Methodist sub header"/>
    <w:basedOn w:val="MethodistSubHeader"/>
    <w:link w:val="MethodistsubheaderChar0"/>
    <w:qFormat/>
    <w:rsid w:val="00EE78A9"/>
    <w:rPr>
      <w:color w:val="E43926"/>
    </w:rPr>
  </w:style>
  <w:style w:type="character" w:customStyle="1" w:styleId="MethodistMainHeaderChar">
    <w:name w:val="Methodist Main Header Char"/>
    <w:basedOn w:val="MethodistHeaderChar"/>
    <w:link w:val="MethodistMainHeader"/>
    <w:rsid w:val="00EE78A9"/>
    <w:rPr>
      <w:rFonts w:ascii="Franklin Gothic Medium" w:eastAsia="ヒラギノ角ゴ Pro W3" w:hAnsi="Franklin Gothic Medium" w:cs="Times New Roman"/>
      <w:color w:val="E43926"/>
      <w:sz w:val="48"/>
      <w:szCs w:val="20"/>
      <w:lang w:val="en-US" w:eastAsia="en-GB"/>
    </w:rPr>
  </w:style>
  <w:style w:type="character" w:customStyle="1" w:styleId="Heading1Char">
    <w:name w:val="Heading 1 Char"/>
    <w:basedOn w:val="DefaultParagraphFont"/>
    <w:link w:val="Heading1"/>
    <w:uiPriority w:val="9"/>
    <w:rsid w:val="00EE78A9"/>
    <w:rPr>
      <w:rFonts w:asciiTheme="majorHAnsi" w:eastAsiaTheme="majorEastAsia" w:hAnsiTheme="majorHAnsi" w:cstheme="majorBidi"/>
      <w:b/>
      <w:bCs/>
      <w:color w:val="365F91" w:themeColor="accent1" w:themeShade="BF"/>
      <w:sz w:val="28"/>
      <w:szCs w:val="28"/>
      <w:lang w:val="en-US"/>
    </w:rPr>
  </w:style>
  <w:style w:type="character" w:customStyle="1" w:styleId="MethodistsubheaderChar0">
    <w:name w:val="Methodist sub header Char"/>
    <w:basedOn w:val="MethodistSubHeaderChar"/>
    <w:link w:val="Methodistsubheader0"/>
    <w:rsid w:val="00EE78A9"/>
    <w:rPr>
      <w:rFonts w:ascii="Franklin Gothic Medium" w:eastAsia="ヒラギノ角ゴ Pro W3" w:hAnsi="Franklin Gothic Medium" w:cs="Times New Roman"/>
      <w:color w:val="E43926"/>
      <w:sz w:val="28"/>
      <w:szCs w:val="20"/>
      <w:lang w:val="en-US" w:eastAsia="en-GB"/>
    </w:rPr>
  </w:style>
  <w:style w:type="paragraph" w:customStyle="1" w:styleId="Methodistbodytext0">
    <w:name w:val="Methodist body text"/>
    <w:basedOn w:val="MethodistBodytext"/>
    <w:link w:val="MethodistbodytextChar0"/>
    <w:qFormat/>
    <w:rsid w:val="00065059"/>
  </w:style>
  <w:style w:type="character" w:customStyle="1" w:styleId="MethodistbodytextChar0">
    <w:name w:val="Methodist body text Char"/>
    <w:basedOn w:val="MethodistBodytextChar"/>
    <w:link w:val="Methodistbodytext0"/>
    <w:rsid w:val="00065059"/>
    <w:rPr>
      <w:rFonts w:ascii="Franklin Gothic Book" w:eastAsia="ヒラギノ角ゴ Pro W3" w:hAnsi="Franklin Gothic Book" w:cs="Times New Roman"/>
      <w:color w:val="000000"/>
      <w:sz w:val="20"/>
      <w:szCs w:val="20"/>
      <w:lang w:val="en-US" w:eastAsia="en-GB"/>
    </w:rPr>
  </w:style>
  <w:style w:type="paragraph" w:customStyle="1" w:styleId="Methodistgreysubheader">
    <w:name w:val="Methodist grey sub header"/>
    <w:basedOn w:val="Methodistsubheader0"/>
    <w:link w:val="MethodistgreysubheaderChar"/>
    <w:rsid w:val="00453DCC"/>
    <w:rPr>
      <w:color w:val="ABBAAE"/>
    </w:rPr>
  </w:style>
  <w:style w:type="paragraph" w:customStyle="1" w:styleId="greysubheader">
    <w:name w:val="grey sub header"/>
    <w:basedOn w:val="Methodistgreysubheader"/>
    <w:link w:val="greysubheaderChar"/>
    <w:qFormat/>
    <w:rsid w:val="00453DCC"/>
  </w:style>
  <w:style w:type="character" w:customStyle="1" w:styleId="MethodistgreysubheaderChar">
    <w:name w:val="Methodist grey sub header Char"/>
    <w:basedOn w:val="MethodistsubheaderChar0"/>
    <w:link w:val="Methodistgreysubheader"/>
    <w:rsid w:val="00453DCC"/>
    <w:rPr>
      <w:rFonts w:ascii="Franklin Gothic Medium" w:eastAsia="ヒラギノ角ゴ Pro W3" w:hAnsi="Franklin Gothic Medium" w:cs="Times New Roman"/>
      <w:color w:val="ABBAAE"/>
      <w:sz w:val="28"/>
      <w:szCs w:val="20"/>
      <w:lang w:val="en-US" w:eastAsia="en-GB"/>
    </w:rPr>
  </w:style>
  <w:style w:type="character" w:customStyle="1" w:styleId="greysubheaderChar">
    <w:name w:val="grey sub header Char"/>
    <w:basedOn w:val="MethodistgreysubheaderChar"/>
    <w:link w:val="greysubheader"/>
    <w:rsid w:val="00453DCC"/>
    <w:rPr>
      <w:rFonts w:ascii="Franklin Gothic Medium" w:eastAsia="ヒラギノ角ゴ Pro W3" w:hAnsi="Franklin Gothic Medium" w:cs="Times New Roman"/>
      <w:color w:val="ABBAAE"/>
      <w:sz w:val="28"/>
      <w:szCs w:val="20"/>
      <w:lang w:val="en-US" w:eastAsia="en-GB"/>
    </w:rPr>
  </w:style>
  <w:style w:type="character" w:styleId="Hyperlink">
    <w:name w:val="Hyperlink"/>
    <w:basedOn w:val="DefaultParagraphFont"/>
    <w:uiPriority w:val="99"/>
    <w:unhideWhenUsed/>
    <w:rsid w:val="008E7126"/>
    <w:rPr>
      <w:color w:val="0000FF" w:themeColor="hyperlink"/>
      <w:u w:val="single"/>
    </w:rPr>
  </w:style>
  <w:style w:type="paragraph" w:styleId="ListParagraph">
    <w:name w:val="List Paragraph"/>
    <w:basedOn w:val="Normal"/>
    <w:uiPriority w:val="34"/>
    <w:qFormat/>
    <w:rsid w:val="00F33ADB"/>
    <w:pPr>
      <w:ind w:left="720"/>
      <w:contextualSpacing/>
    </w:pPr>
  </w:style>
  <w:style w:type="table" w:styleId="TableGrid">
    <w:name w:val="Table Grid"/>
    <w:basedOn w:val="TableNormal"/>
    <w:uiPriority w:val="59"/>
    <w:rsid w:val="00F33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aa%20dmln\Team\comms%20stuff\DMLN%20A4%20Regional%202%20colum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DF8A041CDC7945BDD57F6963268E59" ma:contentTypeVersion="" ma:contentTypeDescription="Create a new document." ma:contentTypeScope="" ma:versionID="aaa23f20aeccca7d87d460f23d60539f">
  <xsd:schema xmlns:xsd="http://www.w3.org/2001/XMLSchema" xmlns:xs="http://www.w3.org/2001/XMLSchema" xmlns:p="http://schemas.microsoft.com/office/2006/metadata/properties" xmlns:ns2="6AA112BB-86C2-4076-B265-C855DAA88DD9" targetNamespace="http://schemas.microsoft.com/office/2006/metadata/properties" ma:root="true" ma:fieldsID="4f0f79c5f294fb498bcb3dfaeb8f277b" ns2:_="">
    <xsd:import namespace="6AA112BB-86C2-4076-B265-C855DAA88DD9"/>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A112BB-86C2-4076-B265-C855DAA88DD9" elementFormDefault="qualified">
    <xsd:import namespace="http://schemas.microsoft.com/office/2006/documentManagement/types"/>
    <xsd:import namespace="http://schemas.microsoft.com/office/infopath/2007/PartnerControl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rget_x0020_Audiences xmlns="6AA112BB-86C2-4076-B265-C855DAA88DD9" xsi:nil="true"/>
  </documentManagement>
</p:properties>
</file>

<file path=customXml/itemProps1.xml><?xml version="1.0" encoding="utf-8"?>
<ds:datastoreItem xmlns:ds="http://schemas.openxmlformats.org/officeDocument/2006/customXml" ds:itemID="{F7DCBF46-2ACA-453C-984B-7F81ECE6A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A112BB-86C2-4076-B265-C855DAA88D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200EC9-F99F-48CD-AC4C-52C1D7759E0A}">
  <ds:schemaRefs>
    <ds:schemaRef ds:uri="http://schemas.microsoft.com/sharepoint/v3/contenttype/forms"/>
  </ds:schemaRefs>
</ds:datastoreItem>
</file>

<file path=customXml/itemProps3.xml><?xml version="1.0" encoding="utf-8"?>
<ds:datastoreItem xmlns:ds="http://schemas.openxmlformats.org/officeDocument/2006/customXml" ds:itemID="{1670855A-F1EA-49B6-9180-BEB246AA1531}">
  <ds:schemaRefs>
    <ds:schemaRef ds:uri="http://schemas.microsoft.com/office/2006/metadata/properties"/>
    <ds:schemaRef ds:uri="http://schemas.microsoft.com/office/infopath/2007/PartnerControls"/>
    <ds:schemaRef ds:uri="6AA112BB-86C2-4076-B265-C855DAA88DD9"/>
  </ds:schemaRefs>
</ds:datastoreItem>
</file>

<file path=docProps/app.xml><?xml version="1.0" encoding="utf-8"?>
<Properties xmlns="http://schemas.openxmlformats.org/officeDocument/2006/extended-properties" xmlns:vt="http://schemas.openxmlformats.org/officeDocument/2006/docPropsVTypes">
  <Template>DMLN A4 Regional 2 column</Template>
  <TotalTime>0</TotalTime>
  <Pages>2</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Bingham</dc:creator>
  <cp:lastModifiedBy>Sharon Rowe</cp:lastModifiedBy>
  <cp:revision>2</cp:revision>
  <dcterms:created xsi:type="dcterms:W3CDTF">2021-07-19T10:53:00Z</dcterms:created>
  <dcterms:modified xsi:type="dcterms:W3CDTF">2021-07-19T10:53:00Z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0x010100E0DF8A041CDC7945BDD57F6963268E59</vt:lpwstr>
  </property>
</Properties>
</file>